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D0D3" w14:textId="627EA9DA" w:rsidR="00554E29" w:rsidRDefault="007A57FE" w:rsidP="00FC76CB">
      <w:pPr>
        <w:pStyle w:val="PARAGRAPH"/>
        <w:tabs>
          <w:tab w:val="left" w:pos="4170"/>
        </w:tabs>
        <w:ind w:left="57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F569E" wp14:editId="7A5F4F62">
            <wp:simplePos x="0" y="0"/>
            <wp:positionH relativeFrom="column">
              <wp:posOffset>-624840</wp:posOffset>
            </wp:positionH>
            <wp:positionV relativeFrom="paragraph">
              <wp:posOffset>-448945</wp:posOffset>
            </wp:positionV>
            <wp:extent cx="2067560" cy="1562100"/>
            <wp:effectExtent l="0" t="0" r="0" b="0"/>
            <wp:wrapNone/>
            <wp:docPr id="6" name="Picture 2" descr="Weeelab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eelabex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50">
        <w:tab/>
      </w:r>
    </w:p>
    <w:p w14:paraId="3233DAA3" w14:textId="4CAB4B90" w:rsidR="00C03BC1" w:rsidRDefault="00C03BC1" w:rsidP="000A0550">
      <w:pPr>
        <w:pStyle w:val="PARAGRAPH"/>
      </w:pPr>
    </w:p>
    <w:p w14:paraId="0A575B9C" w14:textId="11163535" w:rsidR="00C03BC1" w:rsidRDefault="00D73025" w:rsidP="000A0550">
      <w:pPr>
        <w:pStyle w:val="PARAGRAP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651C5" wp14:editId="7A8C08D7">
                <wp:simplePos x="0" y="0"/>
                <wp:positionH relativeFrom="column">
                  <wp:posOffset>3842385</wp:posOffset>
                </wp:positionH>
                <wp:positionV relativeFrom="paragraph">
                  <wp:posOffset>7620</wp:posOffset>
                </wp:positionV>
                <wp:extent cx="2303780" cy="1020445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</w:tblGrid>
                            <w:tr w:rsidR="005822B3" w:rsidRPr="00D73025" w14:paraId="76900B19" w14:textId="77777777" w:rsidTr="00D73025"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146E1DE9" w14:textId="77777777" w:rsidR="005822B3" w:rsidRDefault="005822B3" w:rsidP="00D730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WEEELABEX Organisation</w:t>
                                  </w:r>
                                </w:p>
                                <w:p w14:paraId="2B264775" w14:textId="5F7E3701" w:rsidR="005822B3" w:rsidRPr="00D73025" w:rsidRDefault="005822B3" w:rsidP="00D730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73025"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U </w:t>
                                  </w:r>
                                  <w:proofErr w:type="spellStart"/>
                                  <w:r w:rsidRPr="00D73025"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Habrovky</w:t>
                                  </w:r>
                                  <w:proofErr w:type="spellEnd"/>
                                  <w:r w:rsidRPr="00D73025"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11/247</w:t>
                                  </w:r>
                                </w:p>
                              </w:tc>
                            </w:tr>
                            <w:tr w:rsidR="005822B3" w:rsidRPr="00D73025" w14:paraId="0F771703" w14:textId="77777777" w:rsidTr="00D73025"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F06B5BF" w14:textId="77777777" w:rsidR="005822B3" w:rsidRPr="00D73025" w:rsidRDefault="005822B3" w:rsidP="00D730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73025"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14000 Praha 4</w:t>
                                  </w:r>
                                </w:p>
                              </w:tc>
                            </w:tr>
                            <w:tr w:rsidR="005822B3" w:rsidRPr="00D73025" w14:paraId="1E6DADCE" w14:textId="77777777" w:rsidTr="00D73025"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66BA9186" w14:textId="77777777" w:rsidR="005822B3" w:rsidRPr="00D73025" w:rsidRDefault="005822B3" w:rsidP="00D730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D73025"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Czech Republic</w:t>
                                  </w:r>
                                </w:p>
                              </w:tc>
                            </w:tr>
                          </w:tbl>
                          <w:p w14:paraId="70B16F6E" w14:textId="702ECA31" w:rsidR="005822B3" w:rsidRPr="00D73025" w:rsidRDefault="005822B3" w:rsidP="00D7302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Phone +420 (225) 852 802</w:t>
                            </w:r>
                          </w:p>
                          <w:p w14:paraId="620CC69F" w14:textId="5A77DE85" w:rsidR="005822B3" w:rsidRPr="00D73025" w:rsidRDefault="005822B3" w:rsidP="00D7302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E-mail:</w:t>
                            </w:r>
                            <w:r w:rsidR="00ED6B4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65A2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office</w:t>
                            </w:r>
                            <w:r w:rsidR="00ED6B4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@weeelabex.org</w:t>
                            </w:r>
                          </w:p>
                          <w:p w14:paraId="1C443E3B" w14:textId="0F52198F" w:rsidR="005822B3" w:rsidRPr="00D73025" w:rsidRDefault="005822B3">
                            <w:pPr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65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.6pt;width:181.4pt;height:80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" fillcolor="white [3212]" stroked="f">
                <v:textbox style="mso-fit-shape-to-text:t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</w:tblGrid>
                      <w:tr w:rsidR="005822B3" w:rsidRPr="00D73025" w14:paraId="76900B19" w14:textId="77777777" w:rsidTr="00D73025"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146E1DE9" w14:textId="77777777" w:rsidR="005822B3" w:rsidRDefault="005822B3" w:rsidP="00D7302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WEEELABEX Organisation</w:t>
                            </w:r>
                          </w:p>
                          <w:p w14:paraId="2B264775" w14:textId="5F7E3701" w:rsidR="005822B3" w:rsidRPr="00D73025" w:rsidRDefault="005822B3" w:rsidP="00D7302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 </w:t>
                            </w:r>
                            <w:proofErr w:type="spellStart"/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Habrovky</w:t>
                            </w:r>
                            <w:proofErr w:type="spellEnd"/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11/247</w:t>
                            </w:r>
                          </w:p>
                        </w:tc>
                      </w:tr>
                      <w:tr w:rsidR="005822B3" w:rsidRPr="00D73025" w14:paraId="0F771703" w14:textId="77777777" w:rsidTr="00D73025"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F06B5BF" w14:textId="77777777" w:rsidR="005822B3" w:rsidRPr="00D73025" w:rsidRDefault="005822B3" w:rsidP="00D7302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14000 Praha 4</w:t>
                            </w:r>
                          </w:p>
                        </w:tc>
                      </w:tr>
                      <w:tr w:rsidR="005822B3" w:rsidRPr="00D73025" w14:paraId="1E6DADCE" w14:textId="77777777" w:rsidTr="00D73025"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66BA9186" w14:textId="77777777" w:rsidR="005822B3" w:rsidRPr="00D73025" w:rsidRDefault="005822B3" w:rsidP="00D7302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7302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Czech Republic</w:t>
                            </w:r>
                          </w:p>
                        </w:tc>
                      </w:tr>
                    </w:tbl>
                    <w:p w14:paraId="70B16F6E" w14:textId="702ECA31" w:rsidR="005822B3" w:rsidRPr="00D73025" w:rsidRDefault="005822B3" w:rsidP="00D73025">
                      <w:pPr>
                        <w:pStyle w:val="NoSpacing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73025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Phone +420 (225) 852 802</w:t>
                      </w:r>
                    </w:p>
                    <w:p w14:paraId="620CC69F" w14:textId="5A77DE85" w:rsidR="005822B3" w:rsidRPr="00D73025" w:rsidRDefault="005822B3" w:rsidP="00D73025">
                      <w:pPr>
                        <w:pStyle w:val="NoSpacing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73025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E-mail:</w:t>
                      </w:r>
                      <w:r w:rsidR="00ED6B4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2865A2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office</w:t>
                      </w:r>
                      <w:r w:rsidR="00ED6B4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@weeelabex.org</w:t>
                      </w:r>
                    </w:p>
                    <w:p w14:paraId="1C443E3B" w14:textId="0F52198F" w:rsidR="005822B3" w:rsidRPr="00D73025" w:rsidRDefault="005822B3">
                      <w:pPr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623295" w14:textId="7F8E4C68" w:rsidR="00C03BC1" w:rsidRDefault="00C03BC1" w:rsidP="000A0550">
      <w:pPr>
        <w:pStyle w:val="PARAGRAPH"/>
      </w:pPr>
    </w:p>
    <w:p w14:paraId="563B5FD6" w14:textId="77777777" w:rsidR="00C03BC1" w:rsidRDefault="00C03BC1" w:rsidP="000A0550">
      <w:pPr>
        <w:pStyle w:val="PARAGRAPH"/>
      </w:pPr>
    </w:p>
    <w:p w14:paraId="3ED86930" w14:textId="77777777" w:rsidR="00C03BC1" w:rsidRDefault="00C03BC1" w:rsidP="000A0550">
      <w:pPr>
        <w:pStyle w:val="PARAGRAPH"/>
      </w:pPr>
    </w:p>
    <w:p w14:paraId="4532F30C" w14:textId="1725E641" w:rsidR="00522C9B" w:rsidRPr="00A8779E" w:rsidRDefault="00ED6B49" w:rsidP="00922A96">
      <w:pPr>
        <w:pStyle w:val="Heading1"/>
        <w:numPr>
          <w:ilvl w:val="0"/>
          <w:numId w:val="0"/>
        </w:numPr>
      </w:pPr>
      <w:bookmarkStart w:id="0" w:name="_Toc364237086"/>
      <w:r>
        <w:t xml:space="preserve">Operators </w:t>
      </w:r>
      <w:r w:rsidR="005822B3">
        <w:t>Training A</w:t>
      </w:r>
      <w:r w:rsidR="00522C9B" w:rsidRPr="00922A96">
        <w:t>pplication Form</w:t>
      </w:r>
      <w:bookmarkEnd w:id="0"/>
    </w:p>
    <w:p w14:paraId="2EEAD141" w14:textId="7CCE64C7" w:rsidR="00522C9B" w:rsidRPr="00EA7E28" w:rsidRDefault="00EA7E28" w:rsidP="00522C9B">
      <w:pPr>
        <w:pStyle w:val="PARAGRAPH"/>
        <w:rPr>
          <w:i/>
        </w:rPr>
      </w:pPr>
      <w:r>
        <w:rPr>
          <w:i/>
        </w:rPr>
        <w:t>A .doc and signed scanned pdf copy of t</w:t>
      </w:r>
      <w:r w:rsidR="00522C9B" w:rsidRPr="00EA7E28">
        <w:rPr>
          <w:i/>
        </w:rPr>
        <w:t xml:space="preserve">his document has to be returned to the WEEELABEX Office: </w:t>
      </w:r>
      <w:r w:rsidR="002865A2">
        <w:rPr>
          <w:i/>
          <w:color w:val="0070C0"/>
        </w:rPr>
        <w:t>office</w:t>
      </w:r>
      <w:r w:rsidR="00ED6B49" w:rsidRPr="00ED6B49">
        <w:rPr>
          <w:i/>
          <w:color w:val="0070C0"/>
        </w:rPr>
        <w:t>@weeelabex.org</w:t>
      </w:r>
      <w:r w:rsidR="00A91BC5" w:rsidRPr="00ED6B49">
        <w:rPr>
          <w:i/>
          <w:color w:val="0070C0"/>
        </w:rPr>
        <w:t>.</w:t>
      </w:r>
    </w:p>
    <w:p w14:paraId="016A7B77" w14:textId="4D9E149C" w:rsidR="00522C9B" w:rsidRPr="00D73025" w:rsidRDefault="00522C9B" w:rsidP="00522C9B">
      <w:pPr>
        <w:pStyle w:val="PARAGRAPH"/>
        <w:rPr>
          <w:b/>
          <w:u w:val="single"/>
        </w:rPr>
      </w:pPr>
      <w:r w:rsidRPr="00D73025">
        <w:rPr>
          <w:b/>
          <w:u w:val="single"/>
        </w:rPr>
        <w:t xml:space="preserve">Deadline for submission: </w:t>
      </w:r>
      <w:r w:rsidR="0095154D" w:rsidRPr="00D73025">
        <w:rPr>
          <w:b/>
          <w:u w:val="single"/>
        </w:rPr>
        <w:t xml:space="preserve">No later than </w:t>
      </w:r>
      <w:r w:rsidR="002865A2">
        <w:rPr>
          <w:b/>
          <w:u w:val="single"/>
        </w:rPr>
        <w:t>10</w:t>
      </w:r>
      <w:r w:rsidR="007B332E" w:rsidRPr="00D73025">
        <w:rPr>
          <w:b/>
          <w:u w:val="single"/>
        </w:rPr>
        <w:t xml:space="preserve"> working </w:t>
      </w:r>
      <w:r w:rsidRPr="00D73025">
        <w:rPr>
          <w:b/>
          <w:u w:val="single"/>
        </w:rPr>
        <w:t xml:space="preserve">days prior to commencing of the intended training course. </w:t>
      </w:r>
    </w:p>
    <w:p w14:paraId="6D0F3754" w14:textId="77777777" w:rsidR="00522C9B" w:rsidRPr="00917A8E" w:rsidRDefault="00522C9B" w:rsidP="00522C9B">
      <w:pPr>
        <w:pStyle w:val="PARAGRAPH"/>
        <w:jc w:val="center"/>
        <w:rPr>
          <w:b/>
          <w:i/>
          <w:u w:val="single"/>
        </w:rPr>
      </w:pPr>
      <w:r w:rsidRPr="00917A8E">
        <w:rPr>
          <w:b/>
          <w:i/>
          <w:u w:val="single"/>
        </w:rPr>
        <w:t>This document has to be completed in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473"/>
      </w:tblGrid>
      <w:tr w:rsidR="00522C9B" w14:paraId="2492E500" w14:textId="77777777" w:rsidTr="00522C9B">
        <w:trPr>
          <w:trHeight w:val="322"/>
        </w:trPr>
        <w:tc>
          <w:tcPr>
            <w:tcW w:w="9286" w:type="dxa"/>
            <w:gridSpan w:val="2"/>
            <w:shd w:val="clear" w:color="auto" w:fill="A6A6A6" w:themeFill="background1" w:themeFillShade="A6"/>
            <w:vAlign w:val="center"/>
          </w:tcPr>
          <w:p w14:paraId="7BCA8D12" w14:textId="26BB181C" w:rsidR="00522C9B" w:rsidRPr="00554E29" w:rsidRDefault="00522C9B" w:rsidP="00522C9B">
            <w:pPr>
              <w:pStyle w:val="PARAGRAPH"/>
              <w:numPr>
                <w:ilvl w:val="0"/>
                <w:numId w:val="23"/>
              </w:numPr>
              <w:spacing w:before="0" w:after="0"/>
              <w:ind w:left="284"/>
              <w:rPr>
                <w:b/>
              </w:rPr>
            </w:pPr>
            <w:r w:rsidRPr="00554E29">
              <w:rPr>
                <w:b/>
              </w:rPr>
              <w:t xml:space="preserve">Identification of the </w:t>
            </w:r>
            <w:r w:rsidR="00853E31">
              <w:rPr>
                <w:b/>
              </w:rPr>
              <w:t>applicant</w:t>
            </w:r>
            <w:r w:rsidR="00853E31" w:rsidRPr="00554E29">
              <w:rPr>
                <w:b/>
              </w:rPr>
              <w:t>:</w:t>
            </w:r>
            <w:r w:rsidRPr="00554E29">
              <w:rPr>
                <w:b/>
              </w:rPr>
              <w:t xml:space="preserve"> </w:t>
            </w:r>
          </w:p>
        </w:tc>
      </w:tr>
      <w:tr w:rsidR="00522C9B" w14:paraId="2A510DB2" w14:textId="77777777" w:rsidTr="00522C9B">
        <w:trPr>
          <w:trHeight w:val="412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3267F569" w14:textId="2262CA3B" w:rsidR="00522C9B" w:rsidRDefault="0074621F" w:rsidP="00995237">
            <w:pPr>
              <w:ind w:left="74"/>
              <w:jc w:val="left"/>
            </w:pPr>
            <w:r>
              <w:t>Name of the applic</w:t>
            </w:r>
            <w:r w:rsidR="00522C9B">
              <w:t>ant:</w:t>
            </w:r>
          </w:p>
        </w:tc>
        <w:tc>
          <w:tcPr>
            <w:tcW w:w="5641" w:type="dxa"/>
            <w:vAlign w:val="center"/>
          </w:tcPr>
          <w:p w14:paraId="593E90C3" w14:textId="77777777" w:rsidR="00522C9B" w:rsidRPr="00356E3A" w:rsidRDefault="00522C9B" w:rsidP="00522C9B">
            <w:pPr>
              <w:pStyle w:val="PARAGRAPH"/>
              <w:spacing w:before="0" w:after="0"/>
              <w:jc w:val="center"/>
              <w:rPr>
                <w:color w:val="002060"/>
              </w:rPr>
            </w:pPr>
          </w:p>
          <w:p w14:paraId="50447DF4" w14:textId="77777777" w:rsidR="00522C9B" w:rsidRPr="00356E3A" w:rsidRDefault="00522C9B" w:rsidP="00522C9B">
            <w:pPr>
              <w:pStyle w:val="PARAGRAPH"/>
              <w:spacing w:before="0" w:after="0"/>
              <w:jc w:val="center"/>
              <w:rPr>
                <w:color w:val="002060"/>
              </w:rPr>
            </w:pPr>
          </w:p>
          <w:p w14:paraId="6EA0CFCE" w14:textId="77777777" w:rsidR="00522C9B" w:rsidRPr="00356E3A" w:rsidRDefault="00522C9B" w:rsidP="00522C9B">
            <w:pPr>
              <w:pStyle w:val="PARAGRAPH"/>
              <w:spacing w:before="0" w:after="0"/>
              <w:jc w:val="center"/>
              <w:rPr>
                <w:color w:val="002060"/>
              </w:rPr>
            </w:pPr>
          </w:p>
        </w:tc>
      </w:tr>
      <w:tr w:rsidR="00522C9B" w14:paraId="0514A3EF" w14:textId="77777777" w:rsidTr="00116D3D">
        <w:trPr>
          <w:trHeight w:val="870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028722E2" w14:textId="01B4E1AB" w:rsidR="00522C9B" w:rsidRPr="00C7456C" w:rsidRDefault="00995237" w:rsidP="00522C9B">
            <w:pPr>
              <w:ind w:left="74"/>
              <w:jc w:val="left"/>
            </w:pPr>
            <w:r>
              <w:t>Correspondence Address</w:t>
            </w:r>
            <w:r w:rsidR="00522C9B">
              <w:t xml:space="preserve">: </w:t>
            </w:r>
          </w:p>
        </w:tc>
        <w:tc>
          <w:tcPr>
            <w:tcW w:w="5641" w:type="dxa"/>
            <w:vAlign w:val="center"/>
          </w:tcPr>
          <w:p w14:paraId="1551FAF1" w14:textId="77777777" w:rsidR="00522C9B" w:rsidRPr="00356E3A" w:rsidRDefault="00522C9B" w:rsidP="00522C9B">
            <w:pPr>
              <w:pStyle w:val="PARAGRAPH"/>
              <w:spacing w:before="0" w:after="0"/>
              <w:jc w:val="center"/>
              <w:rPr>
                <w:color w:val="002060"/>
              </w:rPr>
            </w:pPr>
          </w:p>
        </w:tc>
      </w:tr>
      <w:tr w:rsidR="00522C9B" w14:paraId="27BBA19B" w14:textId="77777777" w:rsidTr="00522C9B">
        <w:trPr>
          <w:trHeight w:val="410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03E1AAAB" w14:textId="26539E1C" w:rsidR="00522C9B" w:rsidRPr="00C7456C" w:rsidRDefault="00522C9B" w:rsidP="00522C9B">
            <w:pPr>
              <w:ind w:left="74"/>
              <w:jc w:val="left"/>
            </w:pPr>
            <w:r>
              <w:t xml:space="preserve">Telephone </w:t>
            </w:r>
            <w:r w:rsidR="00853E31">
              <w:t>Number:</w:t>
            </w:r>
            <w:r>
              <w:t xml:space="preserve"> </w:t>
            </w:r>
          </w:p>
        </w:tc>
        <w:tc>
          <w:tcPr>
            <w:tcW w:w="5641" w:type="dxa"/>
            <w:vAlign w:val="center"/>
          </w:tcPr>
          <w:p w14:paraId="035D275C" w14:textId="77777777" w:rsidR="00522C9B" w:rsidRPr="00356E3A" w:rsidRDefault="00522C9B" w:rsidP="00522C9B">
            <w:pPr>
              <w:pStyle w:val="PARAGRAPH"/>
              <w:spacing w:before="0" w:after="0"/>
              <w:jc w:val="center"/>
              <w:rPr>
                <w:color w:val="002060"/>
              </w:rPr>
            </w:pPr>
          </w:p>
        </w:tc>
      </w:tr>
      <w:tr w:rsidR="00522C9B" w14:paraId="4D8AE20F" w14:textId="77777777" w:rsidTr="00522C9B">
        <w:trPr>
          <w:trHeight w:val="41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7F17" w14:textId="226229D6" w:rsidR="00522C9B" w:rsidRPr="00C7456C" w:rsidRDefault="00995237" w:rsidP="00522C9B">
            <w:pPr>
              <w:ind w:left="74"/>
              <w:jc w:val="left"/>
            </w:pPr>
            <w:r>
              <w:t>Email address</w:t>
            </w:r>
            <w:r w:rsidR="00522C9B">
              <w:t xml:space="preserve">: 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269F6FA5" w14:textId="77777777" w:rsidR="00522C9B" w:rsidRPr="00356E3A" w:rsidRDefault="00522C9B" w:rsidP="00522C9B">
            <w:pPr>
              <w:pStyle w:val="PARAGRAPH"/>
              <w:spacing w:before="0" w:after="0"/>
              <w:jc w:val="center"/>
              <w:rPr>
                <w:color w:val="002060"/>
              </w:rPr>
            </w:pPr>
          </w:p>
        </w:tc>
      </w:tr>
      <w:tr w:rsidR="00522C9B" w14:paraId="7B34050D" w14:textId="77777777" w:rsidTr="00522C9B">
        <w:trPr>
          <w:trHeight w:val="407"/>
        </w:trPr>
        <w:tc>
          <w:tcPr>
            <w:tcW w:w="9286" w:type="dxa"/>
            <w:gridSpan w:val="2"/>
            <w:shd w:val="clear" w:color="auto" w:fill="A6A6A6" w:themeFill="background1" w:themeFillShade="A6"/>
            <w:vAlign w:val="center"/>
          </w:tcPr>
          <w:p w14:paraId="2D002FBC" w14:textId="419E32F1" w:rsidR="00522C9B" w:rsidRPr="00917A8E" w:rsidRDefault="00522C9B" w:rsidP="00E74478">
            <w:pPr>
              <w:pStyle w:val="PARAGRAPH"/>
              <w:numPr>
                <w:ilvl w:val="0"/>
                <w:numId w:val="23"/>
              </w:numPr>
              <w:spacing w:before="0" w:after="0"/>
              <w:ind w:left="284"/>
              <w:rPr>
                <w:b/>
              </w:rPr>
            </w:pPr>
            <w:r>
              <w:rPr>
                <w:b/>
              </w:rPr>
              <w:t>Identification of the company employing the applicant</w:t>
            </w:r>
          </w:p>
        </w:tc>
      </w:tr>
      <w:tr w:rsidR="00522C9B" w14:paraId="59CA1AF1" w14:textId="77777777" w:rsidTr="00116D3D">
        <w:trPr>
          <w:trHeight w:val="60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15B2C80D" w14:textId="2FDF41A5" w:rsidR="00522C9B" w:rsidRPr="00C7456C" w:rsidRDefault="00995237" w:rsidP="00522C9B">
            <w:pPr>
              <w:ind w:left="74"/>
              <w:jc w:val="left"/>
            </w:pPr>
            <w:r>
              <w:t>Company Name</w:t>
            </w:r>
            <w:r w:rsidR="00372721">
              <w:t>:</w:t>
            </w:r>
          </w:p>
        </w:tc>
        <w:tc>
          <w:tcPr>
            <w:tcW w:w="5641" w:type="dxa"/>
            <w:vAlign w:val="center"/>
          </w:tcPr>
          <w:p w14:paraId="06B145A9" w14:textId="77777777" w:rsidR="00522C9B" w:rsidRPr="00356E3A" w:rsidRDefault="00522C9B" w:rsidP="00522C9B">
            <w:pPr>
              <w:ind w:left="74"/>
              <w:jc w:val="center"/>
              <w:rPr>
                <w:color w:val="002060"/>
              </w:rPr>
            </w:pPr>
          </w:p>
        </w:tc>
      </w:tr>
      <w:tr w:rsidR="00522C9B" w14:paraId="21CBC345" w14:textId="77777777" w:rsidTr="00116D3D">
        <w:trPr>
          <w:trHeight w:val="916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39787262" w14:textId="707D81C5" w:rsidR="00522C9B" w:rsidRPr="00C7456C" w:rsidRDefault="00522C9B" w:rsidP="00522C9B">
            <w:pPr>
              <w:ind w:left="74"/>
              <w:jc w:val="left"/>
            </w:pPr>
            <w:r w:rsidRPr="00C7456C">
              <w:t>R</w:t>
            </w:r>
            <w:r>
              <w:t xml:space="preserve">egistered </w:t>
            </w:r>
            <w:r w:rsidR="00116D3D">
              <w:t xml:space="preserve">&amp; correspondence </w:t>
            </w:r>
            <w:r w:rsidR="00995237">
              <w:t>address</w:t>
            </w:r>
            <w:r>
              <w:t xml:space="preserve">: </w:t>
            </w:r>
          </w:p>
        </w:tc>
        <w:tc>
          <w:tcPr>
            <w:tcW w:w="5641" w:type="dxa"/>
            <w:vAlign w:val="center"/>
          </w:tcPr>
          <w:p w14:paraId="5CC8E37B" w14:textId="77777777" w:rsidR="00522C9B" w:rsidRPr="00356E3A" w:rsidRDefault="00522C9B" w:rsidP="00522C9B">
            <w:pPr>
              <w:ind w:left="74"/>
              <w:jc w:val="center"/>
              <w:rPr>
                <w:color w:val="002060"/>
              </w:rPr>
            </w:pPr>
          </w:p>
        </w:tc>
      </w:tr>
      <w:tr w:rsidR="00522C9B" w14:paraId="7522535A" w14:textId="77777777" w:rsidTr="00522C9B">
        <w:trPr>
          <w:trHeight w:val="431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210F02E3" w14:textId="2DDF4066" w:rsidR="00522C9B" w:rsidRPr="00C7456C" w:rsidRDefault="005822B3" w:rsidP="00522C9B">
            <w:pPr>
              <w:ind w:left="74"/>
              <w:jc w:val="left"/>
            </w:pPr>
            <w:r>
              <w:t>VAT</w:t>
            </w:r>
            <w:r w:rsidR="005325EA">
              <w:t xml:space="preserve"> number</w:t>
            </w:r>
            <w:r w:rsidR="00522C9B">
              <w:t xml:space="preserve">: </w:t>
            </w:r>
          </w:p>
        </w:tc>
        <w:tc>
          <w:tcPr>
            <w:tcW w:w="5641" w:type="dxa"/>
            <w:vAlign w:val="center"/>
          </w:tcPr>
          <w:p w14:paraId="57EE899E" w14:textId="77777777" w:rsidR="00522C9B" w:rsidRPr="00356E3A" w:rsidRDefault="00522C9B" w:rsidP="00522C9B">
            <w:pPr>
              <w:ind w:left="74"/>
              <w:jc w:val="center"/>
              <w:rPr>
                <w:color w:val="002060"/>
              </w:rPr>
            </w:pPr>
          </w:p>
        </w:tc>
      </w:tr>
      <w:tr w:rsidR="00522C9B" w14:paraId="50176D71" w14:textId="77777777" w:rsidTr="00116D3D">
        <w:trPr>
          <w:trHeight w:val="1301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14:paraId="40E4A58C" w14:textId="77777777" w:rsidR="00522C9B" w:rsidRDefault="00522C9B" w:rsidP="00522C9B">
            <w:pPr>
              <w:ind w:left="74"/>
              <w:jc w:val="left"/>
            </w:pPr>
            <w:r>
              <w:t xml:space="preserve">Main business of the company </w:t>
            </w:r>
          </w:p>
          <w:p w14:paraId="1EAFBD75" w14:textId="0A637079" w:rsidR="00522C9B" w:rsidRPr="00C7456C" w:rsidRDefault="00522C9B" w:rsidP="005325EA">
            <w:pPr>
              <w:ind w:left="74"/>
              <w:jc w:val="left"/>
            </w:pPr>
            <w:r w:rsidRPr="00917A8E">
              <w:rPr>
                <w:sz w:val="18"/>
              </w:rPr>
              <w:t xml:space="preserve">(E.g. </w:t>
            </w:r>
            <w:r w:rsidR="005325EA">
              <w:rPr>
                <w:sz w:val="18"/>
              </w:rPr>
              <w:t>Recyclers, Manufacturer, WEEE</w:t>
            </w:r>
            <w:r w:rsidRPr="00917A8E">
              <w:rPr>
                <w:sz w:val="18"/>
              </w:rPr>
              <w:t xml:space="preserve"> consultancy</w:t>
            </w:r>
            <w:r>
              <w:rPr>
                <w:sz w:val="18"/>
              </w:rPr>
              <w:t>, WEEE Compliance System</w:t>
            </w:r>
            <w:r w:rsidRPr="00917A8E">
              <w:rPr>
                <w:sz w:val="18"/>
              </w:rPr>
              <w:t xml:space="preserve"> etc.)</w:t>
            </w:r>
          </w:p>
        </w:tc>
        <w:tc>
          <w:tcPr>
            <w:tcW w:w="5641" w:type="dxa"/>
          </w:tcPr>
          <w:p w14:paraId="570403ED" w14:textId="77777777" w:rsidR="00522C9B" w:rsidRPr="00356E3A" w:rsidRDefault="00522C9B" w:rsidP="00522C9B">
            <w:pPr>
              <w:ind w:left="74"/>
              <w:jc w:val="center"/>
              <w:rPr>
                <w:color w:val="002060"/>
              </w:rPr>
            </w:pPr>
          </w:p>
        </w:tc>
      </w:tr>
    </w:tbl>
    <w:p w14:paraId="5B88831C" w14:textId="77777777" w:rsidR="00ED6B49" w:rsidRDefault="00ED6B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2C9B" w:rsidRPr="00D4776C" w14:paraId="57FBDAA9" w14:textId="77777777" w:rsidTr="00522C9B">
        <w:trPr>
          <w:trHeight w:val="405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DCA6E8" w14:textId="52E5F8D9" w:rsidR="00522C9B" w:rsidRPr="00D4776C" w:rsidRDefault="00522C9B" w:rsidP="00522C9B">
            <w:pPr>
              <w:pStyle w:val="PARAGRAPH"/>
              <w:numPr>
                <w:ilvl w:val="0"/>
                <w:numId w:val="23"/>
              </w:numPr>
              <w:spacing w:before="0" w:after="0"/>
              <w:ind w:left="284"/>
              <w:rPr>
                <w:b/>
              </w:rPr>
            </w:pPr>
            <w:r>
              <w:rPr>
                <w:b/>
              </w:rPr>
              <w:lastRenderedPageBreak/>
              <w:t xml:space="preserve">Commitment and signature of the candidate </w:t>
            </w:r>
          </w:p>
        </w:tc>
      </w:tr>
      <w:tr w:rsidR="00522C9B" w14:paraId="72DCE560" w14:textId="77777777" w:rsidTr="00522C9B">
        <w:trPr>
          <w:trHeight w:val="6035"/>
        </w:trPr>
        <w:tc>
          <w:tcPr>
            <w:tcW w:w="9286" w:type="dxa"/>
            <w:vAlign w:val="center"/>
          </w:tcPr>
          <w:p w14:paraId="74007110" w14:textId="77777777" w:rsidR="00522C9B" w:rsidRDefault="00522C9B" w:rsidP="00522C9B">
            <w:pPr>
              <w:rPr>
                <w:b/>
                <w:bCs/>
                <w:highlight w:val="lightGray"/>
              </w:rPr>
            </w:pPr>
          </w:p>
          <w:p w14:paraId="49FB6C81" w14:textId="77777777" w:rsidR="00522C9B" w:rsidRDefault="00522C9B" w:rsidP="00522C9B"/>
          <w:p w14:paraId="4D7E6349" w14:textId="77777777" w:rsidR="00522C9B" w:rsidRDefault="00522C9B" w:rsidP="00522C9B"/>
          <w:p w14:paraId="04B3B9DF" w14:textId="6D3CBEF3" w:rsidR="00522C9B" w:rsidRPr="000317A1" w:rsidRDefault="00522C9B" w:rsidP="00522C9B">
            <w:r w:rsidRPr="000317A1">
              <w:t>For and on behalf of:</w:t>
            </w:r>
            <w:r w:rsidRPr="000317A1">
              <w:tab/>
            </w:r>
            <w:r w:rsidR="00CA4721">
              <w:t xml:space="preserve">Insert </w:t>
            </w:r>
            <w:r w:rsidR="00CA4721" w:rsidRPr="00983E1D">
              <w:rPr>
                <w:b/>
                <w:bCs/>
                <w:highlight w:val="lightGray"/>
              </w:rPr>
              <w:t>n</w:t>
            </w:r>
            <w:r w:rsidRPr="00E83611">
              <w:rPr>
                <w:b/>
                <w:bCs/>
                <w:highlight w:val="lightGray"/>
              </w:rPr>
              <w:t xml:space="preserve">ame of </w:t>
            </w:r>
            <w:r w:rsidR="00704008">
              <w:rPr>
                <w:b/>
                <w:bCs/>
                <w:highlight w:val="lightGray"/>
              </w:rPr>
              <w:t xml:space="preserve">applicant </w:t>
            </w:r>
          </w:p>
          <w:p w14:paraId="7DEE4506" w14:textId="77777777" w:rsidR="00522C9B" w:rsidRDefault="00522C9B" w:rsidP="00522C9B"/>
          <w:p w14:paraId="38DAED0B" w14:textId="5F754FC5" w:rsidR="00522C9B" w:rsidRDefault="00522C9B" w:rsidP="00522C9B">
            <w:r w:rsidRPr="000317A1">
              <w:t>Signature</w:t>
            </w:r>
            <w:r>
              <w:t xml:space="preserve"> (not electronic)</w:t>
            </w:r>
            <w:r w:rsidRPr="000317A1">
              <w:t>:</w:t>
            </w:r>
            <w:r w:rsidRPr="000317A1">
              <w:tab/>
            </w:r>
            <w:r>
              <w:t>…………………</w:t>
            </w:r>
            <w:r w:rsidRPr="000317A1">
              <w:t>......................................</w:t>
            </w:r>
            <w:r>
              <w:t xml:space="preserve"> (</w:t>
            </w:r>
            <w:r w:rsidR="00704008" w:rsidRPr="00704008">
              <w:t>A</w:t>
            </w:r>
            <w:r w:rsidR="00372721" w:rsidRPr="00704008">
              <w:t>pplicant</w:t>
            </w:r>
            <w:r>
              <w:t>)</w:t>
            </w:r>
          </w:p>
          <w:p w14:paraId="41C48E32" w14:textId="77777777" w:rsidR="00522C9B" w:rsidRPr="000317A1" w:rsidRDefault="00522C9B" w:rsidP="00522C9B"/>
          <w:p w14:paraId="2C8FEDC8" w14:textId="77777777" w:rsidR="00522C9B" w:rsidRDefault="00522C9B" w:rsidP="00522C9B">
            <w:r>
              <w:t xml:space="preserve">Date: </w:t>
            </w:r>
            <w:r w:rsidRPr="000317A1">
              <w:tab/>
            </w:r>
            <w:r w:rsidRPr="000317A1">
              <w:tab/>
            </w:r>
            <w:r w:rsidRPr="000317A1">
              <w:tab/>
              <w:t>.....................................</w:t>
            </w:r>
            <w:r>
              <w:t>..............</w:t>
            </w:r>
            <w:r w:rsidRPr="000317A1">
              <w:t>...................</w:t>
            </w:r>
          </w:p>
          <w:p w14:paraId="28A1CE6D" w14:textId="77777777" w:rsidR="00522C9B" w:rsidRPr="000317A1" w:rsidRDefault="00522C9B" w:rsidP="00522C9B">
            <w:pPr>
              <w:pBdr>
                <w:bottom w:val="single" w:sz="12" w:space="1" w:color="auto"/>
              </w:pBdr>
            </w:pPr>
          </w:p>
          <w:p w14:paraId="6278EAFC" w14:textId="77777777" w:rsidR="00522C9B" w:rsidRDefault="00522C9B" w:rsidP="00522C9B">
            <w:pPr>
              <w:pStyle w:val="NoSpacing"/>
            </w:pPr>
          </w:p>
          <w:p w14:paraId="53DBB903" w14:textId="77777777" w:rsidR="00522C9B" w:rsidRDefault="00522C9B" w:rsidP="00522C9B">
            <w:pPr>
              <w:pStyle w:val="NoSpacing"/>
            </w:pPr>
          </w:p>
          <w:p w14:paraId="2F557E69" w14:textId="77777777" w:rsidR="00522C9B" w:rsidRPr="00545709" w:rsidRDefault="00522C9B" w:rsidP="00522C9B">
            <w:pPr>
              <w:pStyle w:val="NoSpacing"/>
              <w:rPr>
                <w:sz w:val="12"/>
              </w:rPr>
            </w:pPr>
          </w:p>
          <w:p w14:paraId="7DDF3F35" w14:textId="15888E76" w:rsidR="00522C9B" w:rsidRDefault="005822B3" w:rsidP="005822B3">
            <w:pPr>
              <w:jc w:val="left"/>
            </w:pPr>
            <w:r>
              <w:t>Treatment Operators</w:t>
            </w:r>
            <w:r w:rsidR="00522C9B">
              <w:t xml:space="preserve"> Company / </w:t>
            </w:r>
            <w:r>
              <w:t>Recycler / Manufacturer</w:t>
            </w:r>
            <w:r w:rsidR="00522C9B">
              <w:t>:</w:t>
            </w:r>
            <w:r w:rsidR="00522C9B" w:rsidRPr="008818CB">
              <w:t xml:space="preserve"> </w:t>
            </w:r>
            <w:r w:rsidR="00522C9B" w:rsidRPr="000317A1">
              <w:t>...............................</w:t>
            </w:r>
            <w:r w:rsidR="00522C9B">
              <w:t>...............</w:t>
            </w:r>
            <w:r w:rsidR="00522C9B" w:rsidRPr="000317A1">
              <w:t>........</w:t>
            </w:r>
            <w:r w:rsidR="00522C9B">
              <w:t xml:space="preserve">   (employer)</w:t>
            </w:r>
          </w:p>
          <w:p w14:paraId="7888D5E0" w14:textId="77777777" w:rsidR="00522C9B" w:rsidRDefault="00522C9B" w:rsidP="00522C9B"/>
          <w:p w14:paraId="3481FBB8" w14:textId="77777777" w:rsidR="00522C9B" w:rsidRPr="00545709" w:rsidRDefault="00522C9B" w:rsidP="00522C9B">
            <w:pPr>
              <w:pStyle w:val="NoSpacing"/>
              <w:rPr>
                <w:sz w:val="14"/>
              </w:rPr>
            </w:pPr>
          </w:p>
          <w:p w14:paraId="79A299BB" w14:textId="77777777" w:rsidR="00522C9B" w:rsidRPr="000317A1" w:rsidRDefault="00522C9B" w:rsidP="00522C9B">
            <w:pPr>
              <w:pStyle w:val="NoSpacing"/>
              <w:tabs>
                <w:tab w:val="left" w:pos="2410"/>
              </w:tabs>
            </w:pPr>
            <w:r w:rsidRPr="007F178F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Cs w:val="20"/>
              </w:rPr>
              <w:t>:</w:t>
            </w:r>
            <w:r>
              <w:rPr>
                <w:rFonts w:ascii="Arial" w:hAnsi="Arial"/>
                <w:szCs w:val="20"/>
              </w:rPr>
              <w:tab/>
            </w:r>
            <w:r w:rsidRPr="000317A1">
              <w:rPr>
                <w:rFonts w:ascii="Arial" w:hAnsi="Arial"/>
                <w:szCs w:val="20"/>
              </w:rPr>
              <w:t>.............................................</w:t>
            </w:r>
            <w:r>
              <w:rPr>
                <w:rFonts w:ascii="Arial" w:hAnsi="Arial"/>
                <w:szCs w:val="20"/>
              </w:rPr>
              <w:t>...............</w:t>
            </w:r>
            <w:r w:rsidRPr="000317A1">
              <w:rPr>
                <w:rFonts w:ascii="Arial" w:hAnsi="Arial"/>
                <w:szCs w:val="20"/>
              </w:rPr>
              <w:t>.</w:t>
            </w:r>
          </w:p>
          <w:p w14:paraId="6DF09D9B" w14:textId="77777777" w:rsidR="00522C9B" w:rsidRPr="00545709" w:rsidRDefault="00522C9B" w:rsidP="00522C9B">
            <w:pPr>
              <w:pStyle w:val="NoSpacing"/>
              <w:rPr>
                <w:sz w:val="12"/>
              </w:rPr>
            </w:pPr>
          </w:p>
          <w:p w14:paraId="42DB3B1E" w14:textId="77777777" w:rsidR="00522C9B" w:rsidRDefault="00522C9B" w:rsidP="00522C9B">
            <w:pPr>
              <w:pStyle w:val="NoSpacing"/>
              <w:tabs>
                <w:tab w:val="left" w:pos="2410"/>
              </w:tabs>
              <w:rPr>
                <w:rFonts w:ascii="Arial" w:hAnsi="Arial"/>
                <w:szCs w:val="20"/>
              </w:rPr>
            </w:pPr>
            <w:r>
              <w:t>Position:</w:t>
            </w:r>
            <w:r>
              <w:tab/>
            </w:r>
            <w:r w:rsidRPr="000317A1">
              <w:rPr>
                <w:rFonts w:ascii="Arial" w:hAnsi="Arial"/>
                <w:szCs w:val="20"/>
              </w:rPr>
              <w:t>.............................................</w:t>
            </w:r>
            <w:r>
              <w:rPr>
                <w:rFonts w:ascii="Arial" w:hAnsi="Arial"/>
                <w:szCs w:val="20"/>
              </w:rPr>
              <w:t>...............</w:t>
            </w:r>
            <w:r w:rsidRPr="000317A1">
              <w:rPr>
                <w:rFonts w:ascii="Arial" w:hAnsi="Arial"/>
                <w:szCs w:val="20"/>
              </w:rPr>
              <w:t>.</w:t>
            </w:r>
          </w:p>
          <w:p w14:paraId="6F77D8D2" w14:textId="77777777" w:rsidR="00522C9B" w:rsidRDefault="00522C9B" w:rsidP="00522C9B">
            <w:pPr>
              <w:pStyle w:val="NoSpacing"/>
              <w:tabs>
                <w:tab w:val="left" w:pos="2410"/>
              </w:tabs>
              <w:rPr>
                <w:rFonts w:ascii="Arial" w:hAnsi="Arial"/>
                <w:szCs w:val="20"/>
              </w:rPr>
            </w:pPr>
          </w:p>
          <w:p w14:paraId="63C5D1D8" w14:textId="77777777" w:rsidR="00522C9B" w:rsidRPr="000317A1" w:rsidRDefault="00522C9B" w:rsidP="00522C9B">
            <w:pPr>
              <w:pStyle w:val="NoSpacing"/>
              <w:tabs>
                <w:tab w:val="left" w:pos="2410"/>
              </w:tabs>
            </w:pPr>
          </w:p>
          <w:p w14:paraId="37103857" w14:textId="77777777" w:rsidR="00522C9B" w:rsidRDefault="00522C9B" w:rsidP="00522C9B">
            <w:r w:rsidRPr="000317A1">
              <w:t>Signature</w:t>
            </w:r>
            <w:r>
              <w:t xml:space="preserve"> (not electronic)</w:t>
            </w:r>
            <w:r w:rsidRPr="000317A1">
              <w:t>:</w:t>
            </w:r>
            <w:r>
              <w:tab/>
              <w:t>………</w:t>
            </w:r>
            <w:r w:rsidRPr="000317A1">
              <w:t>.............................</w:t>
            </w:r>
            <w:r>
              <w:t>............</w:t>
            </w:r>
            <w:r w:rsidRPr="000317A1">
              <w:t>............</w:t>
            </w:r>
            <w:r>
              <w:t>(For the Organisation)</w:t>
            </w:r>
          </w:p>
          <w:p w14:paraId="044E3887" w14:textId="77777777" w:rsidR="00522C9B" w:rsidRDefault="00522C9B" w:rsidP="00522C9B"/>
          <w:p w14:paraId="47DB3B21" w14:textId="77777777" w:rsidR="00522C9B" w:rsidRPr="000317A1" w:rsidRDefault="00522C9B" w:rsidP="00522C9B"/>
          <w:p w14:paraId="407841A5" w14:textId="77777777" w:rsidR="00522C9B" w:rsidRDefault="00522C9B" w:rsidP="00522C9B">
            <w:r>
              <w:t xml:space="preserve">Date: </w:t>
            </w:r>
            <w:r w:rsidRPr="000317A1">
              <w:tab/>
            </w:r>
            <w:r w:rsidRPr="000317A1">
              <w:tab/>
            </w:r>
            <w:r w:rsidRPr="000317A1">
              <w:tab/>
              <w:t>.....................................</w:t>
            </w:r>
            <w:r>
              <w:t>..............</w:t>
            </w:r>
            <w:r w:rsidRPr="000317A1">
              <w:t>...................</w:t>
            </w:r>
          </w:p>
          <w:p w14:paraId="607B3CEB" w14:textId="77777777" w:rsidR="00522C9B" w:rsidRDefault="00522C9B" w:rsidP="00522C9B"/>
        </w:tc>
      </w:tr>
    </w:tbl>
    <w:p w14:paraId="6452C3A0" w14:textId="77777777" w:rsidR="00522C9B" w:rsidRDefault="00522C9B" w:rsidP="00522C9B">
      <w:pPr>
        <w:pStyle w:val="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2C9B" w14:paraId="4DD33500" w14:textId="77777777" w:rsidTr="00522C9B">
        <w:trPr>
          <w:trHeight w:val="405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27BEE5" w14:textId="6C388DE2" w:rsidR="00522C9B" w:rsidRDefault="00522C9B" w:rsidP="00B71CB2">
            <w:pPr>
              <w:pStyle w:val="PARAGRAPH"/>
              <w:spacing w:before="0" w:after="0"/>
              <w:ind w:left="-76"/>
              <w:rPr>
                <w:b/>
              </w:rPr>
            </w:pPr>
            <w:r>
              <w:rPr>
                <w:b/>
              </w:rPr>
              <w:t xml:space="preserve">Attendance at the </w:t>
            </w:r>
            <w:r w:rsidR="00B71CB2">
              <w:rPr>
                <w:b/>
              </w:rPr>
              <w:t xml:space="preserve">training course </w:t>
            </w:r>
          </w:p>
        </w:tc>
      </w:tr>
      <w:tr w:rsidR="00522C9B" w14:paraId="1584A46C" w14:textId="77777777" w:rsidTr="00BB5D72">
        <w:trPr>
          <w:trHeight w:val="60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52AB9" w14:textId="77777777" w:rsidR="00522C9B" w:rsidRDefault="00522C9B" w:rsidP="00522C9B">
            <w:pPr>
              <w:pStyle w:val="PARAGRAPH"/>
              <w:spacing w:before="0" w:after="0"/>
              <w:ind w:left="284"/>
              <w:rPr>
                <w:b/>
              </w:rPr>
            </w:pPr>
          </w:p>
          <w:p w14:paraId="6AADE0BD" w14:textId="1A605E97" w:rsidR="00CA4721" w:rsidRDefault="00522C9B" w:rsidP="00522C9B">
            <w:pPr>
              <w:pStyle w:val="PARAGRAPH"/>
              <w:spacing w:before="0" w:after="0"/>
            </w:pPr>
            <w:r w:rsidRPr="000B5907">
              <w:t xml:space="preserve">Please </w:t>
            </w:r>
            <w:r w:rsidR="002B4F83">
              <w:t>indicate</w:t>
            </w:r>
            <w:r w:rsidR="00B71CB2">
              <w:t xml:space="preserve"> the dates of the t</w:t>
            </w:r>
            <w:r w:rsidR="005325EA">
              <w:t>raining course</w:t>
            </w:r>
            <w:r w:rsidR="005822B3">
              <w:t xml:space="preserve"> you would like to attend</w:t>
            </w:r>
            <w:r>
              <w:t xml:space="preserve">. </w:t>
            </w:r>
          </w:p>
          <w:p w14:paraId="597B99E6" w14:textId="77777777" w:rsidR="00CA4721" w:rsidRDefault="00CA4721" w:rsidP="00522C9B">
            <w:pPr>
              <w:pStyle w:val="PARAGRAPH"/>
              <w:spacing w:before="0" w:after="0"/>
            </w:pPr>
          </w:p>
          <w:p w14:paraId="6D64E05C" w14:textId="483356A1" w:rsidR="00522C9B" w:rsidRDefault="00522C9B" w:rsidP="00522C9B">
            <w:pPr>
              <w:pStyle w:val="PARAGRAPH"/>
              <w:spacing w:before="0" w:after="0"/>
            </w:pPr>
            <w:r>
              <w:t xml:space="preserve">Depending on demand and availability of spaces, your first choice will be confirmed in due course following the assessment process.  </w:t>
            </w:r>
          </w:p>
          <w:p w14:paraId="52000B81" w14:textId="77777777" w:rsidR="00522C9B" w:rsidRDefault="00522C9B" w:rsidP="00522C9B">
            <w:pPr>
              <w:pStyle w:val="PARAGRAPH"/>
              <w:spacing w:before="0" w:after="0"/>
            </w:pPr>
          </w:p>
          <w:p w14:paraId="66C624DC" w14:textId="37D0EDC2" w:rsidR="00522C9B" w:rsidRDefault="00522C9B" w:rsidP="00522C9B">
            <w:pPr>
              <w:pStyle w:val="PARAGRAPH"/>
              <w:spacing w:before="0" w:after="0"/>
            </w:pPr>
            <w:r>
              <w:t xml:space="preserve">The events will </w:t>
            </w:r>
            <w:r w:rsidRPr="000B5907">
              <w:t>commenc</w:t>
            </w:r>
            <w:r>
              <w:t>e</w:t>
            </w:r>
            <w:r w:rsidRPr="000B5907">
              <w:t xml:space="preserve"> at 09:00</w:t>
            </w:r>
            <w:r>
              <w:t xml:space="preserve"> </w:t>
            </w:r>
            <w:r w:rsidRPr="000B5907">
              <w:t>hrs and c</w:t>
            </w:r>
            <w:r>
              <w:t xml:space="preserve">ontinue until </w:t>
            </w:r>
            <w:r w:rsidR="00E74478">
              <w:t>approximately</w:t>
            </w:r>
            <w:r w:rsidR="00E548CD">
              <w:t xml:space="preserve"> 17:30</w:t>
            </w:r>
          </w:p>
          <w:p w14:paraId="5A80F352" w14:textId="77777777" w:rsidR="00522C9B" w:rsidRDefault="00522C9B" w:rsidP="00522C9B">
            <w:pPr>
              <w:pStyle w:val="PARAGRAPH"/>
              <w:spacing w:before="0" w:after="0"/>
            </w:pPr>
          </w:p>
          <w:p w14:paraId="0A6EDD81" w14:textId="18756947" w:rsidR="002B4F83" w:rsidRDefault="005822B3" w:rsidP="00522C9B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Training Date</w:t>
            </w:r>
            <w:r w:rsidR="002B4F83">
              <w:rPr>
                <w:b/>
              </w:rPr>
              <w:t xml:space="preserve">: </w:t>
            </w:r>
            <w:bookmarkStart w:id="1" w:name="_GoBack"/>
            <w:bookmarkEnd w:id="1"/>
          </w:p>
          <w:p w14:paraId="0512C453" w14:textId="2D500D1E" w:rsidR="00522C9B" w:rsidRDefault="00A64A50" w:rsidP="00522C9B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Dates:</w:t>
            </w:r>
            <w:r w:rsidR="00522C9B">
              <w:rPr>
                <w:b/>
              </w:rPr>
              <w:t>………………………………………………………………</w:t>
            </w:r>
          </w:p>
          <w:p w14:paraId="3C02565B" w14:textId="6ED19EEF" w:rsidR="00522C9B" w:rsidRDefault="002B4F83" w:rsidP="00522C9B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Name of the course: …………………………………………………</w:t>
            </w:r>
          </w:p>
          <w:p w14:paraId="40B7AF5C" w14:textId="77777777" w:rsidR="00522C9B" w:rsidRDefault="00522C9B" w:rsidP="00522C9B">
            <w:pPr>
              <w:pStyle w:val="PARAGRAPH"/>
              <w:spacing w:before="0" w:after="0"/>
              <w:rPr>
                <w:b/>
              </w:rPr>
            </w:pPr>
          </w:p>
          <w:p w14:paraId="4584DFA5" w14:textId="77777777" w:rsidR="00522C9B" w:rsidRDefault="00522C9B" w:rsidP="005822B3">
            <w:pPr>
              <w:pStyle w:val="PARAGRAPH"/>
              <w:spacing w:before="0" w:after="0"/>
              <w:rPr>
                <w:b/>
              </w:rPr>
            </w:pPr>
          </w:p>
        </w:tc>
      </w:tr>
    </w:tbl>
    <w:p w14:paraId="7FB8D0AD" w14:textId="5DB5813F" w:rsidR="00554E29" w:rsidRDefault="00554E29" w:rsidP="002A7C85">
      <w:pPr>
        <w:jc w:val="left"/>
      </w:pPr>
    </w:p>
    <w:sectPr w:rsidR="00554E29" w:rsidSect="007A57FE">
      <w:headerReference w:type="even" r:id="rId9"/>
      <w:footerReference w:type="default" r:id="rId10"/>
      <w:pgSz w:w="11906" w:h="16838" w:code="9"/>
      <w:pgMar w:top="1276" w:right="1418" w:bottom="1559" w:left="1418" w:header="113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B937" w14:textId="77777777" w:rsidR="00E95116" w:rsidRDefault="00E95116">
      <w:r>
        <w:separator/>
      </w:r>
    </w:p>
  </w:endnote>
  <w:endnote w:type="continuationSeparator" w:id="0">
    <w:p w14:paraId="2FD16B8B" w14:textId="77777777" w:rsidR="00E95116" w:rsidRDefault="00E9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37AD" w14:textId="2DFF9D61" w:rsidR="005822B3" w:rsidRDefault="005822B3" w:rsidP="006B6F4D">
    <w:pPr>
      <w:pStyle w:val="Footer"/>
      <w:jc w:val="left"/>
    </w:pPr>
    <w:r>
      <w:rPr>
        <w:i/>
        <w:sz w:val="18"/>
        <w:szCs w:val="18"/>
      </w:rPr>
      <w:t xml:space="preserve">T01 WLX </w:t>
    </w:r>
    <w:r w:rsidR="00E74478">
      <w:rPr>
        <w:i/>
        <w:sz w:val="18"/>
        <w:szCs w:val="18"/>
      </w:rPr>
      <w:t xml:space="preserve">Operators </w:t>
    </w:r>
    <w:r>
      <w:rPr>
        <w:i/>
        <w:sz w:val="18"/>
        <w:szCs w:val="18"/>
      </w:rPr>
      <w:t>Training Application Process</w:t>
    </w:r>
    <w:r>
      <w:rPr>
        <w:i/>
        <w:sz w:val="18"/>
        <w:szCs w:val="18"/>
        <w:lang w:val="en-US"/>
      </w:rPr>
      <w:t xml:space="preserve"> – REV0</w:t>
    </w:r>
    <w:r w:rsidR="007A57FE">
      <w:rPr>
        <w:i/>
        <w:sz w:val="18"/>
        <w:szCs w:val="18"/>
        <w:lang w:val="en-US"/>
      </w:rPr>
      <w:t>4</w:t>
    </w:r>
    <w:r>
      <w:rPr>
        <w:i/>
        <w:sz w:val="18"/>
        <w:szCs w:val="18"/>
      </w:rPr>
      <w:t xml:space="preserve">- </w:t>
    </w:r>
    <w:r w:rsidR="002865A2">
      <w:rPr>
        <w:i/>
        <w:sz w:val="18"/>
        <w:szCs w:val="18"/>
      </w:rPr>
      <w:t>1</w:t>
    </w:r>
    <w:r w:rsidR="007A57FE">
      <w:rPr>
        <w:i/>
        <w:sz w:val="18"/>
        <w:szCs w:val="18"/>
      </w:rPr>
      <w:t>6</w:t>
    </w:r>
    <w:r w:rsidR="002865A2" w:rsidRPr="002865A2">
      <w:rPr>
        <w:i/>
        <w:sz w:val="18"/>
        <w:szCs w:val="18"/>
        <w:vertAlign w:val="superscript"/>
      </w:rPr>
      <w:t>th</w:t>
    </w:r>
    <w:r w:rsidR="002865A2">
      <w:rPr>
        <w:i/>
        <w:sz w:val="18"/>
        <w:szCs w:val="18"/>
      </w:rPr>
      <w:t xml:space="preserve"> March</w:t>
    </w:r>
    <w:r>
      <w:rPr>
        <w:i/>
        <w:sz w:val="18"/>
        <w:szCs w:val="18"/>
      </w:rPr>
      <w:t xml:space="preserve"> 201</w:t>
    </w:r>
    <w:r w:rsidR="007A57FE">
      <w:rPr>
        <w:i/>
        <w:sz w:val="18"/>
        <w:szCs w:val="18"/>
      </w:rPr>
      <w:t>8</w:t>
    </w:r>
    <w:r>
      <w:rPr>
        <w:i/>
        <w:sz w:val="18"/>
        <w:szCs w:val="18"/>
      </w:rPr>
      <w:t xml:space="preserve">                                    </w:t>
    </w:r>
    <w:r w:rsidRPr="007B3504">
      <w:rPr>
        <w:sz w:val="18"/>
        <w:szCs w:val="18"/>
      </w:rPr>
      <w:t xml:space="preserve">Page </w:t>
    </w:r>
    <w:r w:rsidRPr="007B3504">
      <w:rPr>
        <w:bCs/>
        <w:sz w:val="18"/>
        <w:szCs w:val="18"/>
      </w:rPr>
      <w:fldChar w:fldCharType="begin"/>
    </w:r>
    <w:r w:rsidRPr="007B3504">
      <w:rPr>
        <w:bCs/>
        <w:sz w:val="18"/>
        <w:szCs w:val="18"/>
      </w:rPr>
      <w:instrText xml:space="preserve"> PAGE </w:instrText>
    </w:r>
    <w:r w:rsidRPr="007B3504">
      <w:rPr>
        <w:bCs/>
        <w:sz w:val="18"/>
        <w:szCs w:val="18"/>
      </w:rPr>
      <w:fldChar w:fldCharType="separate"/>
    </w:r>
    <w:r w:rsidR="006A6290">
      <w:rPr>
        <w:bCs/>
        <w:noProof/>
        <w:sz w:val="18"/>
        <w:szCs w:val="18"/>
      </w:rPr>
      <w:t>1</w:t>
    </w:r>
    <w:r w:rsidRPr="007B3504">
      <w:rPr>
        <w:bCs/>
        <w:sz w:val="18"/>
        <w:szCs w:val="18"/>
      </w:rPr>
      <w:fldChar w:fldCharType="end"/>
    </w:r>
    <w:r w:rsidRPr="007B3504">
      <w:rPr>
        <w:sz w:val="18"/>
        <w:szCs w:val="18"/>
      </w:rPr>
      <w:t xml:space="preserve"> of </w:t>
    </w:r>
    <w:r w:rsidRPr="007B3504">
      <w:rPr>
        <w:bCs/>
        <w:sz w:val="18"/>
        <w:szCs w:val="18"/>
      </w:rPr>
      <w:fldChar w:fldCharType="begin"/>
    </w:r>
    <w:r w:rsidRPr="007B3504">
      <w:rPr>
        <w:bCs/>
        <w:sz w:val="18"/>
        <w:szCs w:val="18"/>
      </w:rPr>
      <w:instrText xml:space="preserve"> NUMPAGES  </w:instrText>
    </w:r>
    <w:r w:rsidRPr="007B3504">
      <w:rPr>
        <w:bCs/>
        <w:sz w:val="18"/>
        <w:szCs w:val="18"/>
      </w:rPr>
      <w:fldChar w:fldCharType="separate"/>
    </w:r>
    <w:r w:rsidR="006A6290">
      <w:rPr>
        <w:bCs/>
        <w:noProof/>
        <w:sz w:val="18"/>
        <w:szCs w:val="18"/>
      </w:rPr>
      <w:t>2</w:t>
    </w:r>
    <w:r w:rsidRPr="007B3504">
      <w:rPr>
        <w:bCs/>
        <w:sz w:val="18"/>
        <w:szCs w:val="18"/>
      </w:rPr>
      <w:fldChar w:fldCharType="end"/>
    </w:r>
    <w:r>
      <w:rPr>
        <w:i/>
        <w:sz w:val="18"/>
        <w:szCs w:val="18"/>
      </w:rPr>
      <w:t xml:space="preserve">                        </w:t>
    </w:r>
  </w:p>
  <w:p w14:paraId="5049ABBB" w14:textId="77777777" w:rsidR="005822B3" w:rsidRDefault="0058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4039" w14:textId="77777777" w:rsidR="00E95116" w:rsidRDefault="00E95116">
      <w:pPr>
        <w:pStyle w:val="NOTE"/>
        <w:spacing w:after="0"/>
      </w:pPr>
      <w:r>
        <w:t>—————————</w:t>
      </w:r>
    </w:p>
  </w:footnote>
  <w:footnote w:type="continuationSeparator" w:id="0">
    <w:p w14:paraId="688FD053" w14:textId="77777777" w:rsidR="00E95116" w:rsidRDefault="00E95116">
      <w:r>
        <w:continuationSeparator/>
      </w:r>
    </w:p>
  </w:footnote>
  <w:footnote w:type="continuationNotice" w:id="1">
    <w:p w14:paraId="2B3C853B" w14:textId="77777777" w:rsidR="00E95116" w:rsidRDefault="00E951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E680" w14:textId="77777777" w:rsidR="005822B3" w:rsidRDefault="005822B3">
    <w:pPr>
      <w:pStyle w:val="Header"/>
    </w:pPr>
    <w:r>
      <w:t xml:space="preserve">XXX </w:t>
    </w:r>
    <w:r>
      <w:sym w:font="Symbol" w:char="F0D3"/>
    </w:r>
    <w:r>
      <w:t xml:space="preserve"> IEC:200X</w:t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–</w:t>
    </w:r>
    <w:r>
      <w:tab/>
      <w:t xml:space="preserve">XXX </w:t>
    </w:r>
    <w:r>
      <w:sym w:font="Symbol" w:char="F0D3"/>
    </w:r>
    <w:r>
      <w:t xml:space="preserve"> CEI:200X</w:t>
    </w:r>
  </w:p>
  <w:p w14:paraId="479D8F38" w14:textId="77777777" w:rsidR="005822B3" w:rsidRDefault="005822B3"/>
  <w:p w14:paraId="028C4591" w14:textId="77777777" w:rsidR="005822B3" w:rsidRDefault="005822B3"/>
  <w:p w14:paraId="5A558691" w14:textId="77777777" w:rsidR="005822B3" w:rsidRDefault="005822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683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240872A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62A85"/>
    <w:multiLevelType w:val="singleLevel"/>
    <w:tmpl w:val="258A6AA8"/>
    <w:lvl w:ilvl="0">
      <w:start w:val="1"/>
      <w:numFmt w:val="lowerLetter"/>
      <w:pStyle w:val="ListNumber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680D4B"/>
    <w:multiLevelType w:val="hybridMultilevel"/>
    <w:tmpl w:val="5018FD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2BD"/>
    <w:multiLevelType w:val="singleLevel"/>
    <w:tmpl w:val="311EC89A"/>
    <w:lvl w:ilvl="0">
      <w:start w:val="1"/>
      <w:numFmt w:val="decimal"/>
      <w:pStyle w:val="Literaturverzeichni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742118"/>
    <w:multiLevelType w:val="hybridMultilevel"/>
    <w:tmpl w:val="7C2053B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EB65957"/>
    <w:multiLevelType w:val="multilevel"/>
    <w:tmpl w:val="496AD8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F9F5107"/>
    <w:multiLevelType w:val="hybridMultilevel"/>
    <w:tmpl w:val="A29CBF40"/>
    <w:lvl w:ilvl="0" w:tplc="DBB08FE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4CA1B1A"/>
    <w:multiLevelType w:val="hybridMultilevel"/>
    <w:tmpl w:val="551A5BAA"/>
    <w:lvl w:ilvl="0" w:tplc="973A2D7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A97"/>
    <w:multiLevelType w:val="hybridMultilevel"/>
    <w:tmpl w:val="F6DE65F2"/>
    <w:lvl w:ilvl="0" w:tplc="DBB08FEC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291723D4"/>
    <w:multiLevelType w:val="singleLevel"/>
    <w:tmpl w:val="DD6E648C"/>
    <w:lvl w:ilvl="0">
      <w:start w:val="1"/>
      <w:numFmt w:val="lowerRoman"/>
      <w:pStyle w:val="ListNumber3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2B0B1196"/>
    <w:multiLevelType w:val="multilevel"/>
    <w:tmpl w:val="6B4EEAD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OHL111Title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F959E3"/>
    <w:multiLevelType w:val="singleLevel"/>
    <w:tmpl w:val="BC42DCAA"/>
    <w:lvl w:ilvl="0">
      <w:start w:val="1"/>
      <w:numFmt w:val="decimal"/>
      <w:pStyle w:val="ListNumber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9B2BD0"/>
    <w:multiLevelType w:val="hybridMultilevel"/>
    <w:tmpl w:val="F716A0EA"/>
    <w:lvl w:ilvl="0" w:tplc="A5902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2428D"/>
    <w:multiLevelType w:val="hybridMultilevel"/>
    <w:tmpl w:val="E0D4B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2CCC"/>
    <w:multiLevelType w:val="hybridMultilevel"/>
    <w:tmpl w:val="78F48E06"/>
    <w:lvl w:ilvl="0" w:tplc="0409001B">
      <w:start w:val="1"/>
      <w:numFmt w:val="lowerRoman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7784"/>
    <w:multiLevelType w:val="hybridMultilevel"/>
    <w:tmpl w:val="9266C704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4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31275CB"/>
    <w:multiLevelType w:val="hybridMultilevel"/>
    <w:tmpl w:val="8D3A6530"/>
    <w:lvl w:ilvl="0" w:tplc="856CE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6FA9"/>
    <w:multiLevelType w:val="hybridMultilevel"/>
    <w:tmpl w:val="EC4A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34429"/>
    <w:multiLevelType w:val="hybridMultilevel"/>
    <w:tmpl w:val="62060AC6"/>
    <w:lvl w:ilvl="0" w:tplc="C0B6A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9" w15:restartNumberingAfterBreak="0">
    <w:nsid w:val="7CC60F32"/>
    <w:multiLevelType w:val="hybridMultilevel"/>
    <w:tmpl w:val="B9E4F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3"/>
  </w:num>
  <w:num w:numId="5">
    <w:abstractNumId w:val="15"/>
  </w:num>
  <w:num w:numId="6">
    <w:abstractNumId w:val="13"/>
  </w:num>
  <w:num w:numId="7">
    <w:abstractNumId w:val="2"/>
  </w:num>
  <w:num w:numId="8">
    <w:abstractNumId w:val="20"/>
  </w:num>
  <w:num w:numId="9">
    <w:abstractNumId w:val="5"/>
  </w:num>
  <w:num w:numId="10">
    <w:abstractNumId w:val="21"/>
  </w:num>
  <w:num w:numId="11">
    <w:abstractNumId w:val="8"/>
  </w:num>
  <w:num w:numId="12">
    <w:abstractNumId w:val="28"/>
  </w:num>
  <w:num w:numId="13">
    <w:abstractNumId w:val="7"/>
  </w:num>
  <w:num w:numId="14">
    <w:abstractNumId w:val="4"/>
  </w:num>
  <w:num w:numId="15">
    <w:abstractNumId w:val="26"/>
  </w:num>
  <w:num w:numId="16">
    <w:abstractNumId w:val="0"/>
  </w:num>
  <w:num w:numId="17">
    <w:abstractNumId w:val="3"/>
  </w:num>
  <w:num w:numId="18">
    <w:abstractNumId w:val="11"/>
  </w:num>
  <w:num w:numId="19">
    <w:abstractNumId w:val="12"/>
  </w:num>
  <w:num w:numId="20">
    <w:abstractNumId w:val="17"/>
  </w:num>
  <w:num w:numId="21">
    <w:abstractNumId w:val="18"/>
  </w:num>
  <w:num w:numId="22">
    <w:abstractNumId w:val="14"/>
  </w:num>
  <w:num w:numId="23">
    <w:abstractNumId w:val="29"/>
  </w:num>
  <w:num w:numId="24">
    <w:abstractNumId w:val="9"/>
  </w:num>
  <w:num w:numId="25">
    <w:abstractNumId w:val="27"/>
  </w:num>
  <w:num w:numId="26">
    <w:abstractNumId w:val="1"/>
  </w:num>
  <w:num w:numId="27">
    <w:abstractNumId w:val="22"/>
  </w:num>
  <w:num w:numId="28">
    <w:abstractNumId w:val="10"/>
  </w:num>
  <w:num w:numId="29">
    <w:abstractNumId w:val="1"/>
  </w:num>
  <w:num w:numId="30">
    <w:abstractNumId w:val="19"/>
  </w:num>
  <w:num w:numId="31">
    <w:abstractNumId w:val="25"/>
  </w:num>
  <w:num w:numId="32">
    <w:abstractNumId w:val="1"/>
  </w:num>
  <w:num w:numId="33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0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2F9A2A7-C0E8-42C1-9E49-B63D279CCE66}"/>
    <w:docVar w:name="dgnword-eventsink" w:val="76997056"/>
  </w:docVars>
  <w:rsids>
    <w:rsidRoot w:val="00270CF5"/>
    <w:rsid w:val="00022BFE"/>
    <w:rsid w:val="00023FAB"/>
    <w:rsid w:val="0002440D"/>
    <w:rsid w:val="00027288"/>
    <w:rsid w:val="00031A6C"/>
    <w:rsid w:val="00036183"/>
    <w:rsid w:val="00053A36"/>
    <w:rsid w:val="00060BDC"/>
    <w:rsid w:val="000739B7"/>
    <w:rsid w:val="0007603B"/>
    <w:rsid w:val="000A0550"/>
    <w:rsid w:val="000A6BC3"/>
    <w:rsid w:val="000B25D5"/>
    <w:rsid w:val="000B7CA6"/>
    <w:rsid w:val="000C1275"/>
    <w:rsid w:val="000C36C4"/>
    <w:rsid w:val="000D7514"/>
    <w:rsid w:val="000D7EAE"/>
    <w:rsid w:val="000E267E"/>
    <w:rsid w:val="000E4A3D"/>
    <w:rsid w:val="00101E86"/>
    <w:rsid w:val="00103008"/>
    <w:rsid w:val="00116D3D"/>
    <w:rsid w:val="00127782"/>
    <w:rsid w:val="0014065D"/>
    <w:rsid w:val="00140B9C"/>
    <w:rsid w:val="00140E45"/>
    <w:rsid w:val="001421C9"/>
    <w:rsid w:val="001505F5"/>
    <w:rsid w:val="00153362"/>
    <w:rsid w:val="00156A5B"/>
    <w:rsid w:val="0015793B"/>
    <w:rsid w:val="0016235F"/>
    <w:rsid w:val="00172984"/>
    <w:rsid w:val="00173927"/>
    <w:rsid w:val="00175366"/>
    <w:rsid w:val="0018053D"/>
    <w:rsid w:val="001839A2"/>
    <w:rsid w:val="001A068E"/>
    <w:rsid w:val="001A1D76"/>
    <w:rsid w:val="001A5683"/>
    <w:rsid w:val="001A67BF"/>
    <w:rsid w:val="001B0027"/>
    <w:rsid w:val="001B7004"/>
    <w:rsid w:val="001C5424"/>
    <w:rsid w:val="001D15E6"/>
    <w:rsid w:val="001E2B1C"/>
    <w:rsid w:val="001E2B66"/>
    <w:rsid w:val="002004BF"/>
    <w:rsid w:val="0021053C"/>
    <w:rsid w:val="00220C04"/>
    <w:rsid w:val="0022161D"/>
    <w:rsid w:val="00222D3C"/>
    <w:rsid w:val="00232FDA"/>
    <w:rsid w:val="00235DA6"/>
    <w:rsid w:val="00247181"/>
    <w:rsid w:val="00261C28"/>
    <w:rsid w:val="0026423A"/>
    <w:rsid w:val="0026567E"/>
    <w:rsid w:val="00270CF5"/>
    <w:rsid w:val="002736FB"/>
    <w:rsid w:val="002865A2"/>
    <w:rsid w:val="00286BE6"/>
    <w:rsid w:val="00295CBF"/>
    <w:rsid w:val="002A0ABD"/>
    <w:rsid w:val="002A115A"/>
    <w:rsid w:val="002A7C85"/>
    <w:rsid w:val="002B4F83"/>
    <w:rsid w:val="002B6D2F"/>
    <w:rsid w:val="002C3447"/>
    <w:rsid w:val="002D10E6"/>
    <w:rsid w:val="002D3609"/>
    <w:rsid w:val="002E171F"/>
    <w:rsid w:val="00304D76"/>
    <w:rsid w:val="00306532"/>
    <w:rsid w:val="00306DDC"/>
    <w:rsid w:val="00317493"/>
    <w:rsid w:val="00317B04"/>
    <w:rsid w:val="003266A5"/>
    <w:rsid w:val="00337858"/>
    <w:rsid w:val="00342E48"/>
    <w:rsid w:val="003438ED"/>
    <w:rsid w:val="0035434A"/>
    <w:rsid w:val="00355F0E"/>
    <w:rsid w:val="00363A21"/>
    <w:rsid w:val="00372721"/>
    <w:rsid w:val="00374573"/>
    <w:rsid w:val="0037652C"/>
    <w:rsid w:val="00384869"/>
    <w:rsid w:val="0039018F"/>
    <w:rsid w:val="00397A48"/>
    <w:rsid w:val="003A173E"/>
    <w:rsid w:val="003A53DB"/>
    <w:rsid w:val="003A6621"/>
    <w:rsid w:val="003C5D40"/>
    <w:rsid w:val="003D3AF5"/>
    <w:rsid w:val="003E0E20"/>
    <w:rsid w:val="003E7C78"/>
    <w:rsid w:val="003F4917"/>
    <w:rsid w:val="0040355A"/>
    <w:rsid w:val="00413604"/>
    <w:rsid w:val="00415844"/>
    <w:rsid w:val="004308BB"/>
    <w:rsid w:val="0043312F"/>
    <w:rsid w:val="004625BF"/>
    <w:rsid w:val="00464B81"/>
    <w:rsid w:val="00471872"/>
    <w:rsid w:val="00472F00"/>
    <w:rsid w:val="004753F4"/>
    <w:rsid w:val="0047688B"/>
    <w:rsid w:val="004832E4"/>
    <w:rsid w:val="00483F65"/>
    <w:rsid w:val="004A2C4D"/>
    <w:rsid w:val="004B7C8F"/>
    <w:rsid w:val="004C3A8C"/>
    <w:rsid w:val="004D25AE"/>
    <w:rsid w:val="004D349E"/>
    <w:rsid w:val="004E5CF8"/>
    <w:rsid w:val="004F76E5"/>
    <w:rsid w:val="005019D8"/>
    <w:rsid w:val="00504125"/>
    <w:rsid w:val="00504E1E"/>
    <w:rsid w:val="005113BD"/>
    <w:rsid w:val="00513457"/>
    <w:rsid w:val="00514478"/>
    <w:rsid w:val="00514A20"/>
    <w:rsid w:val="00516D08"/>
    <w:rsid w:val="00517270"/>
    <w:rsid w:val="00522C9B"/>
    <w:rsid w:val="00524542"/>
    <w:rsid w:val="005325EA"/>
    <w:rsid w:val="00554E29"/>
    <w:rsid w:val="00561C8C"/>
    <w:rsid w:val="00565B47"/>
    <w:rsid w:val="00572471"/>
    <w:rsid w:val="00580BA9"/>
    <w:rsid w:val="005822B3"/>
    <w:rsid w:val="00585E2F"/>
    <w:rsid w:val="00586757"/>
    <w:rsid w:val="005964D4"/>
    <w:rsid w:val="005B7515"/>
    <w:rsid w:val="005C3331"/>
    <w:rsid w:val="005C635E"/>
    <w:rsid w:val="005D020E"/>
    <w:rsid w:val="005D4BFC"/>
    <w:rsid w:val="005D5D9C"/>
    <w:rsid w:val="005D73D8"/>
    <w:rsid w:val="005E58D5"/>
    <w:rsid w:val="005F2160"/>
    <w:rsid w:val="00623103"/>
    <w:rsid w:val="00633B60"/>
    <w:rsid w:val="00642084"/>
    <w:rsid w:val="0064249F"/>
    <w:rsid w:val="00645540"/>
    <w:rsid w:val="006458FC"/>
    <w:rsid w:val="00654A12"/>
    <w:rsid w:val="00657EEF"/>
    <w:rsid w:val="006744E7"/>
    <w:rsid w:val="006A6290"/>
    <w:rsid w:val="006B5193"/>
    <w:rsid w:val="006B6F4D"/>
    <w:rsid w:val="006D5D8C"/>
    <w:rsid w:val="006E126F"/>
    <w:rsid w:val="006F407E"/>
    <w:rsid w:val="006F47CB"/>
    <w:rsid w:val="0070157F"/>
    <w:rsid w:val="00704008"/>
    <w:rsid w:val="00712B5E"/>
    <w:rsid w:val="00733774"/>
    <w:rsid w:val="00745A71"/>
    <w:rsid w:val="0074621F"/>
    <w:rsid w:val="00751C7E"/>
    <w:rsid w:val="00760AE9"/>
    <w:rsid w:val="00764EA4"/>
    <w:rsid w:val="007679F2"/>
    <w:rsid w:val="00776550"/>
    <w:rsid w:val="007860AF"/>
    <w:rsid w:val="00790F57"/>
    <w:rsid w:val="00796748"/>
    <w:rsid w:val="007A45E7"/>
    <w:rsid w:val="007A57FE"/>
    <w:rsid w:val="007B1331"/>
    <w:rsid w:val="007B1B67"/>
    <w:rsid w:val="007B332E"/>
    <w:rsid w:val="007B3504"/>
    <w:rsid w:val="007B6D1B"/>
    <w:rsid w:val="007C0B15"/>
    <w:rsid w:val="007C3109"/>
    <w:rsid w:val="007C5C0D"/>
    <w:rsid w:val="007D45B4"/>
    <w:rsid w:val="00813FD2"/>
    <w:rsid w:val="00814235"/>
    <w:rsid w:val="00821E43"/>
    <w:rsid w:val="00842CE2"/>
    <w:rsid w:val="00853E31"/>
    <w:rsid w:val="0087090B"/>
    <w:rsid w:val="0087260E"/>
    <w:rsid w:val="0087290C"/>
    <w:rsid w:val="00873A2E"/>
    <w:rsid w:val="008819F3"/>
    <w:rsid w:val="00885264"/>
    <w:rsid w:val="00891665"/>
    <w:rsid w:val="008A426D"/>
    <w:rsid w:val="008B08A8"/>
    <w:rsid w:val="008B1775"/>
    <w:rsid w:val="008B7A72"/>
    <w:rsid w:val="008C4ADC"/>
    <w:rsid w:val="008C6533"/>
    <w:rsid w:val="008E1F8F"/>
    <w:rsid w:val="008F08E0"/>
    <w:rsid w:val="00902F9D"/>
    <w:rsid w:val="00907484"/>
    <w:rsid w:val="00912AD7"/>
    <w:rsid w:val="00917A8E"/>
    <w:rsid w:val="00921370"/>
    <w:rsid w:val="00922A96"/>
    <w:rsid w:val="00924BA2"/>
    <w:rsid w:val="00933F6F"/>
    <w:rsid w:val="00935207"/>
    <w:rsid w:val="00936966"/>
    <w:rsid w:val="009418A3"/>
    <w:rsid w:val="0094484C"/>
    <w:rsid w:val="0095154D"/>
    <w:rsid w:val="009528EF"/>
    <w:rsid w:val="0095473F"/>
    <w:rsid w:val="00961B67"/>
    <w:rsid w:val="00973771"/>
    <w:rsid w:val="009806B1"/>
    <w:rsid w:val="00983E1D"/>
    <w:rsid w:val="00987D7F"/>
    <w:rsid w:val="00995237"/>
    <w:rsid w:val="00997636"/>
    <w:rsid w:val="009A45A1"/>
    <w:rsid w:val="009D492A"/>
    <w:rsid w:val="009D7776"/>
    <w:rsid w:val="009E2F90"/>
    <w:rsid w:val="009E3AB2"/>
    <w:rsid w:val="009F46FD"/>
    <w:rsid w:val="00A0268D"/>
    <w:rsid w:val="00A07E76"/>
    <w:rsid w:val="00A10FCC"/>
    <w:rsid w:val="00A36B71"/>
    <w:rsid w:val="00A413DE"/>
    <w:rsid w:val="00A46D27"/>
    <w:rsid w:val="00A50A9A"/>
    <w:rsid w:val="00A53EDA"/>
    <w:rsid w:val="00A64A50"/>
    <w:rsid w:val="00A66C44"/>
    <w:rsid w:val="00A75ED9"/>
    <w:rsid w:val="00A87055"/>
    <w:rsid w:val="00A8779E"/>
    <w:rsid w:val="00A90738"/>
    <w:rsid w:val="00A91BC5"/>
    <w:rsid w:val="00AA0003"/>
    <w:rsid w:val="00AA4C58"/>
    <w:rsid w:val="00AB3C4B"/>
    <w:rsid w:val="00AB720D"/>
    <w:rsid w:val="00AE0100"/>
    <w:rsid w:val="00AE281E"/>
    <w:rsid w:val="00AE301C"/>
    <w:rsid w:val="00B14EC1"/>
    <w:rsid w:val="00B15F35"/>
    <w:rsid w:val="00B32C41"/>
    <w:rsid w:val="00B33473"/>
    <w:rsid w:val="00B46F9C"/>
    <w:rsid w:val="00B475F6"/>
    <w:rsid w:val="00B5288A"/>
    <w:rsid w:val="00B533B3"/>
    <w:rsid w:val="00B63B3B"/>
    <w:rsid w:val="00B65E7F"/>
    <w:rsid w:val="00B674D3"/>
    <w:rsid w:val="00B71CB2"/>
    <w:rsid w:val="00B84571"/>
    <w:rsid w:val="00BA01EA"/>
    <w:rsid w:val="00BB2BF6"/>
    <w:rsid w:val="00BB5D72"/>
    <w:rsid w:val="00BC0E84"/>
    <w:rsid w:val="00BC426C"/>
    <w:rsid w:val="00BD1278"/>
    <w:rsid w:val="00BD5322"/>
    <w:rsid w:val="00BE2CAC"/>
    <w:rsid w:val="00BE6AF4"/>
    <w:rsid w:val="00C03261"/>
    <w:rsid w:val="00C03BC1"/>
    <w:rsid w:val="00C10943"/>
    <w:rsid w:val="00C21083"/>
    <w:rsid w:val="00C22CBC"/>
    <w:rsid w:val="00C31BE5"/>
    <w:rsid w:val="00C4486B"/>
    <w:rsid w:val="00C53E6E"/>
    <w:rsid w:val="00C53F8F"/>
    <w:rsid w:val="00C5657A"/>
    <w:rsid w:val="00C61869"/>
    <w:rsid w:val="00C61C17"/>
    <w:rsid w:val="00C7140C"/>
    <w:rsid w:val="00C716EA"/>
    <w:rsid w:val="00C73077"/>
    <w:rsid w:val="00C746F8"/>
    <w:rsid w:val="00C936BE"/>
    <w:rsid w:val="00C97A19"/>
    <w:rsid w:val="00CA2B0B"/>
    <w:rsid w:val="00CA2F1B"/>
    <w:rsid w:val="00CA4721"/>
    <w:rsid w:val="00CB5B36"/>
    <w:rsid w:val="00CC3845"/>
    <w:rsid w:val="00CC4C2A"/>
    <w:rsid w:val="00CD505E"/>
    <w:rsid w:val="00CE2835"/>
    <w:rsid w:val="00CF3DA2"/>
    <w:rsid w:val="00CF535D"/>
    <w:rsid w:val="00D00FDA"/>
    <w:rsid w:val="00D03B6B"/>
    <w:rsid w:val="00D10612"/>
    <w:rsid w:val="00D32222"/>
    <w:rsid w:val="00D35B95"/>
    <w:rsid w:val="00D4776C"/>
    <w:rsid w:val="00D523DA"/>
    <w:rsid w:val="00D52B9B"/>
    <w:rsid w:val="00D619CB"/>
    <w:rsid w:val="00D629D0"/>
    <w:rsid w:val="00D73025"/>
    <w:rsid w:val="00D76D8E"/>
    <w:rsid w:val="00D81096"/>
    <w:rsid w:val="00D87C0D"/>
    <w:rsid w:val="00D919A3"/>
    <w:rsid w:val="00D92F76"/>
    <w:rsid w:val="00DC36FF"/>
    <w:rsid w:val="00DC60FE"/>
    <w:rsid w:val="00DE289B"/>
    <w:rsid w:val="00DE736B"/>
    <w:rsid w:val="00DF436E"/>
    <w:rsid w:val="00E00F13"/>
    <w:rsid w:val="00E0636F"/>
    <w:rsid w:val="00E1365B"/>
    <w:rsid w:val="00E156C6"/>
    <w:rsid w:val="00E16C13"/>
    <w:rsid w:val="00E373C3"/>
    <w:rsid w:val="00E4060A"/>
    <w:rsid w:val="00E50C91"/>
    <w:rsid w:val="00E548CD"/>
    <w:rsid w:val="00E54CB9"/>
    <w:rsid w:val="00E614DF"/>
    <w:rsid w:val="00E62089"/>
    <w:rsid w:val="00E717A0"/>
    <w:rsid w:val="00E72A51"/>
    <w:rsid w:val="00E73FFB"/>
    <w:rsid w:val="00E74478"/>
    <w:rsid w:val="00E7712B"/>
    <w:rsid w:val="00E77FC2"/>
    <w:rsid w:val="00E83611"/>
    <w:rsid w:val="00E85FC1"/>
    <w:rsid w:val="00E93239"/>
    <w:rsid w:val="00E95116"/>
    <w:rsid w:val="00E967F2"/>
    <w:rsid w:val="00E97C79"/>
    <w:rsid w:val="00EA0579"/>
    <w:rsid w:val="00EA7E28"/>
    <w:rsid w:val="00EA7F7C"/>
    <w:rsid w:val="00EC4A0D"/>
    <w:rsid w:val="00ED21CE"/>
    <w:rsid w:val="00ED6B49"/>
    <w:rsid w:val="00ED76B3"/>
    <w:rsid w:val="00ED7FB0"/>
    <w:rsid w:val="00EE032D"/>
    <w:rsid w:val="00EE633C"/>
    <w:rsid w:val="00EE6957"/>
    <w:rsid w:val="00EF3706"/>
    <w:rsid w:val="00F16F3B"/>
    <w:rsid w:val="00F20951"/>
    <w:rsid w:val="00F23079"/>
    <w:rsid w:val="00F23C2D"/>
    <w:rsid w:val="00F35268"/>
    <w:rsid w:val="00F37407"/>
    <w:rsid w:val="00F73EB9"/>
    <w:rsid w:val="00F7581F"/>
    <w:rsid w:val="00F77117"/>
    <w:rsid w:val="00F81190"/>
    <w:rsid w:val="00F82F93"/>
    <w:rsid w:val="00FA5C86"/>
    <w:rsid w:val="00FB347B"/>
    <w:rsid w:val="00FB6CCC"/>
    <w:rsid w:val="00FC554B"/>
    <w:rsid w:val="00FC6856"/>
    <w:rsid w:val="00FC76CB"/>
    <w:rsid w:val="00FD6689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D32DD"/>
  <w15:docId w15:val="{59632DE7-903A-4E79-A8C1-B32F247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04"/>
    <w:pPr>
      <w:jc w:val="both"/>
    </w:pPr>
    <w:rPr>
      <w:rFonts w:ascii="Arial" w:hAnsi="Arial" w:cs="Arial"/>
      <w:lang w:val="en-GB" w:eastAsia="zh-CN"/>
    </w:rPr>
  </w:style>
  <w:style w:type="paragraph" w:styleId="Heading1">
    <w:name w:val="heading 1"/>
    <w:basedOn w:val="PARAGRAPH"/>
    <w:next w:val="PARAGRAPH"/>
    <w:qFormat/>
    <w:rsid w:val="008F08E0"/>
    <w:pPr>
      <w:keepNext/>
      <w:numPr>
        <w:numId w:val="1"/>
      </w:numPr>
      <w:suppressAutoHyphens/>
      <w:spacing w:before="200" w:after="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C5657A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2A115A"/>
    <w:pPr>
      <w:numPr>
        <w:ilvl w:val="2"/>
      </w:numPr>
      <w:ind w:left="851" w:hanging="851"/>
      <w:outlineLvl w:val="2"/>
    </w:pPr>
  </w:style>
  <w:style w:type="paragraph" w:styleId="Heading4">
    <w:name w:val="heading 4"/>
    <w:basedOn w:val="Heading3"/>
    <w:next w:val="PARAGRAPH"/>
    <w:qFormat/>
    <w:rsid w:val="002A115A"/>
    <w:pPr>
      <w:numPr>
        <w:ilvl w:val="3"/>
      </w:numPr>
      <w:ind w:left="1077" w:hanging="1077"/>
      <w:outlineLvl w:val="3"/>
    </w:pPr>
  </w:style>
  <w:style w:type="paragraph" w:styleId="Heading5">
    <w:name w:val="heading 5"/>
    <w:basedOn w:val="Heading4"/>
    <w:next w:val="PARAGRAPH"/>
    <w:qFormat/>
    <w:rsid w:val="002A115A"/>
    <w:pPr>
      <w:numPr>
        <w:ilvl w:val="4"/>
      </w:numPr>
      <w:ind w:left="1304" w:hanging="1304"/>
      <w:outlineLvl w:val="4"/>
    </w:pPr>
  </w:style>
  <w:style w:type="paragraph" w:styleId="Heading6">
    <w:name w:val="heading 6"/>
    <w:basedOn w:val="Heading5"/>
    <w:next w:val="PARAGRAPH"/>
    <w:qFormat/>
    <w:rsid w:val="002A115A"/>
    <w:pPr>
      <w:numPr>
        <w:ilvl w:val="5"/>
      </w:numPr>
      <w:ind w:left="1531" w:hanging="1531"/>
      <w:outlineLvl w:val="5"/>
    </w:pPr>
  </w:style>
  <w:style w:type="paragraph" w:styleId="Heading7">
    <w:name w:val="heading 7"/>
    <w:basedOn w:val="Heading6"/>
    <w:next w:val="PARAGRAPH"/>
    <w:qFormat/>
    <w:rsid w:val="002A115A"/>
    <w:pPr>
      <w:numPr>
        <w:ilvl w:val="6"/>
      </w:numPr>
      <w:ind w:left="1758" w:hanging="1758"/>
      <w:outlineLvl w:val="6"/>
    </w:pPr>
  </w:style>
  <w:style w:type="paragraph" w:styleId="Heading8">
    <w:name w:val="heading 8"/>
    <w:basedOn w:val="Heading7"/>
    <w:next w:val="PARAGRAPH"/>
    <w:qFormat/>
    <w:rsid w:val="002A115A"/>
    <w:pPr>
      <w:numPr>
        <w:ilvl w:val="7"/>
      </w:numPr>
      <w:ind w:left="1985" w:hanging="1985"/>
      <w:outlineLvl w:val="7"/>
    </w:pPr>
  </w:style>
  <w:style w:type="paragraph" w:styleId="Heading9">
    <w:name w:val="heading 9"/>
    <w:basedOn w:val="Heading8"/>
    <w:next w:val="PARAGRAPH"/>
    <w:qFormat/>
    <w:rsid w:val="002A115A"/>
    <w:pPr>
      <w:numPr>
        <w:ilvl w:val="8"/>
      </w:numPr>
      <w:ind w:left="2211" w:hanging="221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023FAB"/>
    <w:pPr>
      <w:snapToGrid w:val="0"/>
      <w:spacing w:before="100" w:after="200"/>
      <w:jc w:val="both"/>
    </w:pPr>
    <w:rPr>
      <w:rFonts w:ascii="Arial" w:hAnsi="Arial" w:cs="Arial"/>
      <w:lang w:val="en-GB" w:eastAsia="zh-CN"/>
    </w:rPr>
  </w:style>
  <w:style w:type="paragraph" w:customStyle="1" w:styleId="FIGURE-title">
    <w:name w:val="FIGURE-title"/>
    <w:basedOn w:val="PARAGRAPH"/>
    <w:next w:val="PARAGRAPH"/>
    <w:qFormat/>
    <w:rsid w:val="002A115A"/>
    <w:pPr>
      <w:jc w:val="center"/>
    </w:pPr>
    <w:rPr>
      <w:b/>
      <w:bCs/>
    </w:rPr>
  </w:style>
  <w:style w:type="paragraph" w:styleId="Header">
    <w:name w:val="header"/>
    <w:basedOn w:val="PARAGRAPH"/>
    <w:rsid w:val="002A115A"/>
    <w:pPr>
      <w:tabs>
        <w:tab w:val="center" w:pos="4536"/>
        <w:tab w:val="right" w:pos="9072"/>
      </w:tabs>
      <w:spacing w:before="0" w:after="0"/>
    </w:pPr>
  </w:style>
  <w:style w:type="character" w:styleId="CommentReference">
    <w:name w:val="annotation reference"/>
    <w:semiHidden/>
    <w:rsid w:val="002A11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115A"/>
    <w:rPr>
      <w:rFonts w:cs="Times New Roman"/>
      <w:spacing w:val="8"/>
    </w:rPr>
  </w:style>
  <w:style w:type="paragraph" w:customStyle="1" w:styleId="NOTE">
    <w:name w:val="NOTE"/>
    <w:basedOn w:val="PARAGRAPH"/>
    <w:qFormat/>
    <w:rsid w:val="002A115A"/>
    <w:pPr>
      <w:spacing w:after="100"/>
    </w:pPr>
    <w:rPr>
      <w:sz w:val="16"/>
      <w:szCs w:val="16"/>
    </w:rPr>
  </w:style>
  <w:style w:type="paragraph" w:styleId="Footer">
    <w:name w:val="footer"/>
    <w:basedOn w:val="Header"/>
    <w:link w:val="FooterChar"/>
    <w:uiPriority w:val="99"/>
    <w:rsid w:val="002A115A"/>
  </w:style>
  <w:style w:type="paragraph" w:styleId="List">
    <w:name w:val="List"/>
    <w:basedOn w:val="PARAGRAPH"/>
    <w:qFormat/>
    <w:rsid w:val="002A115A"/>
    <w:pPr>
      <w:tabs>
        <w:tab w:val="left" w:pos="340"/>
      </w:tabs>
      <w:spacing w:before="0" w:after="100"/>
      <w:ind w:left="340" w:hanging="340"/>
    </w:pPr>
  </w:style>
  <w:style w:type="character" w:styleId="PageNumber">
    <w:name w:val="page number"/>
    <w:rsid w:val="002A115A"/>
    <w:rPr>
      <w:rFonts w:ascii="Arial" w:hAnsi="Arial"/>
      <w:sz w:val="20"/>
      <w:szCs w:val="20"/>
    </w:rPr>
  </w:style>
  <w:style w:type="paragraph" w:customStyle="1" w:styleId="FOREWORD">
    <w:name w:val="FOREWORD"/>
    <w:basedOn w:val="PARAGRAPH"/>
    <w:rsid w:val="002A115A"/>
    <w:pPr>
      <w:tabs>
        <w:tab w:val="left" w:pos="284"/>
      </w:tabs>
      <w:spacing w:before="0"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qFormat/>
    <w:rsid w:val="002A115A"/>
    <w:pPr>
      <w:keepNext/>
      <w:jc w:val="center"/>
    </w:pPr>
    <w:rPr>
      <w:b/>
      <w:bCs/>
    </w:rPr>
  </w:style>
  <w:style w:type="paragraph" w:styleId="FootnoteText">
    <w:name w:val="footnote text"/>
    <w:basedOn w:val="PARAGRAPH"/>
    <w:link w:val="FootnoteTextChar"/>
    <w:semiHidden/>
    <w:rsid w:val="002A115A"/>
    <w:pPr>
      <w:spacing w:before="0" w:after="100"/>
      <w:ind w:left="284" w:hanging="284"/>
    </w:pPr>
    <w:rPr>
      <w:sz w:val="16"/>
      <w:szCs w:val="16"/>
    </w:rPr>
  </w:style>
  <w:style w:type="character" w:styleId="FootnoteReference">
    <w:name w:val="footnote reference"/>
    <w:semiHidden/>
    <w:rsid w:val="002A115A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PARAGRAPH"/>
    <w:uiPriority w:val="39"/>
    <w:qFormat/>
    <w:rsid w:val="002A115A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  <w:jc w:val="left"/>
    </w:pPr>
  </w:style>
  <w:style w:type="paragraph" w:styleId="TOC2">
    <w:name w:val="toc 2"/>
    <w:basedOn w:val="TOC1"/>
    <w:uiPriority w:val="39"/>
    <w:qFormat/>
    <w:rsid w:val="002A115A"/>
    <w:pPr>
      <w:tabs>
        <w:tab w:val="clear" w:pos="395"/>
        <w:tab w:val="left" w:pos="964"/>
      </w:tabs>
      <w:spacing w:after="60"/>
      <w:ind w:left="964" w:hanging="567"/>
    </w:pPr>
  </w:style>
  <w:style w:type="paragraph" w:styleId="TOC3">
    <w:name w:val="toc 3"/>
    <w:basedOn w:val="TOC2"/>
    <w:uiPriority w:val="39"/>
    <w:semiHidden/>
    <w:qFormat/>
    <w:rsid w:val="002A115A"/>
    <w:pPr>
      <w:tabs>
        <w:tab w:val="clear" w:pos="964"/>
        <w:tab w:val="left" w:pos="1701"/>
      </w:tabs>
      <w:ind w:left="1701" w:hanging="737"/>
    </w:pPr>
  </w:style>
  <w:style w:type="paragraph" w:styleId="TOC4">
    <w:name w:val="toc 4"/>
    <w:basedOn w:val="TOC3"/>
    <w:semiHidden/>
    <w:rsid w:val="002A115A"/>
    <w:pPr>
      <w:tabs>
        <w:tab w:val="clear" w:pos="1701"/>
        <w:tab w:val="left" w:pos="2608"/>
      </w:tabs>
      <w:ind w:left="2608" w:hanging="907"/>
    </w:pPr>
  </w:style>
  <w:style w:type="paragraph" w:styleId="TOC5">
    <w:name w:val="toc 5"/>
    <w:basedOn w:val="TOC4"/>
    <w:semiHidden/>
    <w:rsid w:val="002A115A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2A115A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2A115A"/>
    <w:pPr>
      <w:tabs>
        <w:tab w:val="right" w:pos="9070"/>
      </w:tabs>
    </w:pPr>
  </w:style>
  <w:style w:type="paragraph" w:styleId="TOC8">
    <w:name w:val="toc 8"/>
    <w:basedOn w:val="TOC1"/>
    <w:semiHidden/>
    <w:rsid w:val="002A115A"/>
    <w:pPr>
      <w:ind w:left="720" w:hanging="720"/>
    </w:pPr>
  </w:style>
  <w:style w:type="paragraph" w:styleId="TOC9">
    <w:name w:val="toc 9"/>
    <w:basedOn w:val="TOC1"/>
    <w:semiHidden/>
    <w:rsid w:val="002A115A"/>
    <w:pPr>
      <w:ind w:left="720" w:hanging="720"/>
    </w:pPr>
  </w:style>
  <w:style w:type="paragraph" w:customStyle="1" w:styleId="HEADINGNonumber">
    <w:name w:val="HEADING(Nonumber)"/>
    <w:basedOn w:val="Heading1"/>
    <w:rsid w:val="00585E2F"/>
    <w:pPr>
      <w:numPr>
        <w:numId w:val="0"/>
      </w:numPr>
      <w:ind w:left="397" w:hanging="397"/>
    </w:pPr>
    <w:rPr>
      <w:lang w:val="en-IE"/>
    </w:rPr>
  </w:style>
  <w:style w:type="paragraph" w:styleId="List4">
    <w:name w:val="List 4"/>
    <w:basedOn w:val="List3"/>
    <w:rsid w:val="002A115A"/>
    <w:pPr>
      <w:tabs>
        <w:tab w:val="clear" w:pos="1021"/>
        <w:tab w:val="left" w:pos="1361"/>
      </w:tabs>
      <w:ind w:left="1361"/>
    </w:pPr>
  </w:style>
  <w:style w:type="paragraph" w:customStyle="1" w:styleId="TABLE-col-heading">
    <w:name w:val="TABLE-col-heading"/>
    <w:basedOn w:val="PARAGRAPH"/>
    <w:qFormat/>
    <w:rsid w:val="002A115A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2A115A"/>
    <w:pPr>
      <w:pageBreakBefore/>
      <w:numPr>
        <w:numId w:val="2"/>
      </w:numPr>
      <w:spacing w:after="200"/>
      <w:outlineLvl w:val="0"/>
    </w:pPr>
  </w:style>
  <w:style w:type="paragraph" w:customStyle="1" w:styleId="TERM">
    <w:name w:val="TERM"/>
    <w:basedOn w:val="PARAGRAPH"/>
    <w:next w:val="TERM-definition"/>
    <w:qFormat/>
    <w:rsid w:val="002A115A"/>
    <w:pPr>
      <w:keepNext/>
      <w:spacing w:before="0" w:after="0"/>
    </w:pPr>
    <w:rPr>
      <w:b/>
      <w:bCs/>
    </w:rPr>
  </w:style>
  <w:style w:type="paragraph" w:customStyle="1" w:styleId="TERM-definition">
    <w:name w:val="TERM-definition"/>
    <w:basedOn w:val="PARAGRAPH"/>
    <w:next w:val="TERM-number"/>
    <w:qFormat/>
    <w:rsid w:val="002A115A"/>
    <w:pPr>
      <w:spacing w:before="0"/>
    </w:pPr>
  </w:style>
  <w:style w:type="character" w:styleId="LineNumber">
    <w:name w:val="line number"/>
    <w:basedOn w:val="DefaultParagraphFont"/>
    <w:rsid w:val="002A115A"/>
  </w:style>
  <w:style w:type="paragraph" w:styleId="ListNumber3">
    <w:name w:val="List Number 3"/>
    <w:basedOn w:val="List3"/>
    <w:rsid w:val="002A115A"/>
    <w:pPr>
      <w:numPr>
        <w:numId w:val="6"/>
      </w:numPr>
      <w:tabs>
        <w:tab w:val="clear" w:pos="720"/>
      </w:tabs>
      <w:ind w:left="1020" w:hanging="340"/>
    </w:pPr>
  </w:style>
  <w:style w:type="paragraph" w:styleId="List3">
    <w:name w:val="List 3"/>
    <w:basedOn w:val="List2"/>
    <w:rsid w:val="002A115A"/>
    <w:pPr>
      <w:tabs>
        <w:tab w:val="clear" w:pos="680"/>
        <w:tab w:val="left" w:pos="1021"/>
      </w:tabs>
      <w:ind w:left="1020"/>
    </w:pPr>
  </w:style>
  <w:style w:type="paragraph" w:styleId="ListBullet5">
    <w:name w:val="List Bullet 5"/>
    <w:basedOn w:val="ListBullet4"/>
    <w:rsid w:val="002A115A"/>
    <w:pPr>
      <w:tabs>
        <w:tab w:val="clear" w:pos="700"/>
        <w:tab w:val="clear" w:pos="1361"/>
        <w:tab w:val="left" w:pos="1701"/>
      </w:tabs>
      <w:ind w:left="1701" w:hanging="340"/>
    </w:pPr>
  </w:style>
  <w:style w:type="character" w:styleId="EndnoteReference">
    <w:name w:val="endnote reference"/>
    <w:semiHidden/>
    <w:rsid w:val="002A115A"/>
    <w:rPr>
      <w:vertAlign w:val="superscript"/>
    </w:rPr>
  </w:style>
  <w:style w:type="paragraph" w:customStyle="1" w:styleId="TABFIGfootnote">
    <w:name w:val="TAB_FIG_footnote"/>
    <w:basedOn w:val="FootnoteText"/>
    <w:rsid w:val="002A115A"/>
    <w:pPr>
      <w:tabs>
        <w:tab w:val="left" w:pos="284"/>
      </w:tabs>
      <w:spacing w:before="60" w:after="60"/>
    </w:pPr>
  </w:style>
  <w:style w:type="character" w:customStyle="1" w:styleId="Reference">
    <w:name w:val="Reference"/>
    <w:rsid w:val="002A115A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TABLE-col-heading"/>
    <w:qFormat/>
    <w:rsid w:val="002A115A"/>
    <w:pPr>
      <w:jc w:val="left"/>
    </w:pPr>
    <w:rPr>
      <w:b w:val="0"/>
      <w:bCs w:val="0"/>
    </w:rPr>
  </w:style>
  <w:style w:type="paragraph" w:styleId="List2">
    <w:name w:val="List 2"/>
    <w:basedOn w:val="List"/>
    <w:rsid w:val="002A115A"/>
    <w:pPr>
      <w:tabs>
        <w:tab w:val="clear" w:pos="340"/>
        <w:tab w:val="left" w:pos="680"/>
      </w:tabs>
      <w:ind w:left="680"/>
    </w:pPr>
  </w:style>
  <w:style w:type="paragraph" w:styleId="ListBullet">
    <w:name w:val="List Bullet"/>
    <w:basedOn w:val="PARAGRAPH"/>
    <w:qFormat/>
    <w:rsid w:val="002A115A"/>
    <w:pPr>
      <w:numPr>
        <w:numId w:val="10"/>
      </w:numPr>
      <w:tabs>
        <w:tab w:val="clear" w:pos="720"/>
        <w:tab w:val="left" w:pos="340"/>
      </w:tabs>
      <w:spacing w:before="0" w:after="100"/>
      <w:ind w:left="340" w:hanging="340"/>
    </w:pPr>
  </w:style>
  <w:style w:type="paragraph" w:styleId="ListBullet2">
    <w:name w:val="List Bullet 2"/>
    <w:basedOn w:val="ListBullet"/>
    <w:rsid w:val="002A115A"/>
    <w:pPr>
      <w:numPr>
        <w:numId w:val="9"/>
      </w:numPr>
      <w:tabs>
        <w:tab w:val="clear" w:pos="700"/>
      </w:tabs>
      <w:ind w:left="680" w:hanging="340"/>
    </w:pPr>
  </w:style>
  <w:style w:type="paragraph" w:styleId="ListBullet3">
    <w:name w:val="List Bullet 3"/>
    <w:basedOn w:val="ListBullet2"/>
    <w:rsid w:val="002A115A"/>
    <w:pPr>
      <w:tabs>
        <w:tab w:val="clear" w:pos="340"/>
        <w:tab w:val="num" w:pos="700"/>
        <w:tab w:val="left" w:pos="1021"/>
      </w:tabs>
      <w:ind w:left="700" w:hanging="360"/>
    </w:pPr>
  </w:style>
  <w:style w:type="paragraph" w:styleId="ListBullet4">
    <w:name w:val="List Bullet 4"/>
    <w:basedOn w:val="ListBullet3"/>
    <w:rsid w:val="002A115A"/>
    <w:pPr>
      <w:tabs>
        <w:tab w:val="clear" w:pos="1021"/>
        <w:tab w:val="left" w:pos="1361"/>
      </w:tabs>
      <w:ind w:left="1361"/>
    </w:pPr>
  </w:style>
  <w:style w:type="paragraph" w:styleId="ListContinue">
    <w:name w:val="List Continue"/>
    <w:basedOn w:val="PARAGRAPH"/>
    <w:rsid w:val="002A115A"/>
    <w:pPr>
      <w:spacing w:before="0" w:after="100"/>
      <w:ind w:left="340"/>
    </w:pPr>
  </w:style>
  <w:style w:type="paragraph" w:styleId="ListContinue2">
    <w:name w:val="List Continue 2"/>
    <w:basedOn w:val="ListContinue"/>
    <w:rsid w:val="002A115A"/>
    <w:pPr>
      <w:ind w:left="680"/>
    </w:pPr>
  </w:style>
  <w:style w:type="paragraph" w:styleId="ListContinue3">
    <w:name w:val="List Continue 3"/>
    <w:basedOn w:val="ListContinue2"/>
    <w:rsid w:val="002A115A"/>
    <w:pPr>
      <w:ind w:left="1021"/>
    </w:pPr>
  </w:style>
  <w:style w:type="paragraph" w:styleId="ListContinue4">
    <w:name w:val="List Continue 4"/>
    <w:basedOn w:val="ListContinue3"/>
    <w:rsid w:val="002A115A"/>
    <w:pPr>
      <w:ind w:left="1361"/>
    </w:pPr>
  </w:style>
  <w:style w:type="paragraph" w:styleId="ListContinue5">
    <w:name w:val="List Continue 5"/>
    <w:basedOn w:val="ListContinue4"/>
    <w:rsid w:val="002A115A"/>
    <w:pPr>
      <w:ind w:left="1701"/>
    </w:pPr>
  </w:style>
  <w:style w:type="paragraph" w:styleId="List5">
    <w:name w:val="List 5"/>
    <w:basedOn w:val="List4"/>
    <w:rsid w:val="002A115A"/>
    <w:pPr>
      <w:tabs>
        <w:tab w:val="clear" w:pos="1361"/>
        <w:tab w:val="left" w:pos="1701"/>
      </w:tabs>
      <w:ind w:left="1701"/>
    </w:pPr>
  </w:style>
  <w:style w:type="paragraph" w:customStyle="1" w:styleId="TERM-number">
    <w:name w:val="TERM-number"/>
    <w:basedOn w:val="Heading2"/>
    <w:next w:val="TERM"/>
    <w:qFormat/>
    <w:rsid w:val="002A115A"/>
    <w:pPr>
      <w:spacing w:after="0"/>
      <w:outlineLvl w:val="9"/>
    </w:pPr>
  </w:style>
  <w:style w:type="character" w:customStyle="1" w:styleId="VARIABLE">
    <w:name w:val="VARIABLE"/>
    <w:rsid w:val="002A115A"/>
    <w:rPr>
      <w:rFonts w:ascii="Times New Roman" w:hAnsi="Times New Roman"/>
      <w:i/>
      <w:iCs/>
    </w:rPr>
  </w:style>
  <w:style w:type="character" w:styleId="Hyperlink">
    <w:name w:val="Hyperlink"/>
    <w:uiPriority w:val="99"/>
    <w:rsid w:val="002A115A"/>
    <w:rPr>
      <w:color w:val="0000FF"/>
      <w:u w:val="none"/>
    </w:rPr>
  </w:style>
  <w:style w:type="paragraph" w:styleId="ListNumber">
    <w:name w:val="List Number"/>
    <w:basedOn w:val="List"/>
    <w:qFormat/>
    <w:rsid w:val="002A115A"/>
    <w:pPr>
      <w:numPr>
        <w:numId w:val="3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2"/>
    <w:rsid w:val="002A115A"/>
    <w:pPr>
      <w:numPr>
        <w:numId w:val="5"/>
      </w:numPr>
      <w:tabs>
        <w:tab w:val="clear" w:pos="360"/>
      </w:tabs>
      <w:ind w:left="680" w:hanging="340"/>
    </w:pPr>
  </w:style>
  <w:style w:type="paragraph" w:customStyle="1" w:styleId="MAIN-TITLE">
    <w:name w:val="MAIN-TITLE"/>
    <w:basedOn w:val="PARAGRAPH"/>
    <w:qFormat/>
    <w:rsid w:val="002A115A"/>
    <w:pPr>
      <w:spacing w:before="0" w:after="0"/>
      <w:jc w:val="center"/>
    </w:pPr>
    <w:rPr>
      <w:b/>
      <w:bCs/>
      <w:sz w:val="24"/>
      <w:szCs w:val="24"/>
    </w:rPr>
  </w:style>
  <w:style w:type="character" w:styleId="FollowedHyperlink">
    <w:name w:val="FollowedHyperlink"/>
    <w:basedOn w:val="Hyperlink"/>
    <w:rsid w:val="002A115A"/>
    <w:rPr>
      <w:color w:val="0000FF"/>
      <w:u w:val="none"/>
    </w:rPr>
  </w:style>
  <w:style w:type="paragraph" w:customStyle="1" w:styleId="TABLE-centered">
    <w:name w:val="TABLE-centered"/>
    <w:basedOn w:val="TABLE-col-heading"/>
    <w:rsid w:val="002A115A"/>
    <w:rPr>
      <w:b w:val="0"/>
      <w:bCs w:val="0"/>
    </w:rPr>
  </w:style>
  <w:style w:type="paragraph" w:styleId="ListNumber4">
    <w:name w:val="List Number 4"/>
    <w:basedOn w:val="List4"/>
    <w:rsid w:val="002A115A"/>
    <w:pPr>
      <w:numPr>
        <w:numId w:val="7"/>
      </w:numPr>
      <w:tabs>
        <w:tab w:val="clear" w:pos="360"/>
      </w:tabs>
      <w:ind w:left="1361" w:hanging="340"/>
    </w:pPr>
  </w:style>
  <w:style w:type="paragraph" w:styleId="ListNumber5">
    <w:name w:val="List Number 5"/>
    <w:basedOn w:val="List5"/>
    <w:rsid w:val="002A115A"/>
    <w:pPr>
      <w:numPr>
        <w:numId w:val="8"/>
      </w:numPr>
      <w:tabs>
        <w:tab w:val="clear" w:pos="360"/>
      </w:tabs>
      <w:ind w:left="1701" w:hanging="340"/>
    </w:pPr>
  </w:style>
  <w:style w:type="paragraph" w:styleId="TableofFigures">
    <w:name w:val="table of figures"/>
    <w:basedOn w:val="TOC1"/>
    <w:semiHidden/>
    <w:rsid w:val="002A115A"/>
    <w:pPr>
      <w:ind w:left="0" w:firstLine="0"/>
    </w:pPr>
  </w:style>
  <w:style w:type="paragraph" w:styleId="Title">
    <w:name w:val="Title"/>
    <w:basedOn w:val="MAIN-TITLE"/>
    <w:qFormat/>
    <w:rsid w:val="002A115A"/>
    <w:rPr>
      <w:kern w:val="28"/>
    </w:rPr>
  </w:style>
  <w:style w:type="paragraph" w:styleId="BlockText">
    <w:name w:val="Block Text"/>
    <w:basedOn w:val="Normal"/>
    <w:rsid w:val="002A115A"/>
    <w:pPr>
      <w:spacing w:after="120"/>
      <w:ind w:left="1440" w:right="1440"/>
    </w:pPr>
  </w:style>
  <w:style w:type="paragraph" w:customStyle="1" w:styleId="AMD-Heading1">
    <w:name w:val="AMD-Heading1"/>
    <w:basedOn w:val="Heading1"/>
    <w:next w:val="PARAGRAPH"/>
    <w:rsid w:val="002A115A"/>
    <w:pPr>
      <w:outlineLvl w:val="9"/>
    </w:pPr>
  </w:style>
  <w:style w:type="paragraph" w:customStyle="1" w:styleId="AMD-Heading2">
    <w:name w:val="AMD-Heading2..."/>
    <w:basedOn w:val="Heading2"/>
    <w:next w:val="PARAGRAPH"/>
    <w:rsid w:val="002A115A"/>
    <w:pPr>
      <w:outlineLvl w:val="9"/>
    </w:pPr>
  </w:style>
  <w:style w:type="paragraph" w:customStyle="1" w:styleId="ANNEX-heading1">
    <w:name w:val="ANNEX-heading1"/>
    <w:basedOn w:val="Heading1"/>
    <w:next w:val="PARAGRAPH"/>
    <w:qFormat/>
    <w:rsid w:val="002A115A"/>
    <w:pPr>
      <w:numPr>
        <w:ilvl w:val="1"/>
        <w:numId w:val="2"/>
      </w:numPr>
      <w:outlineLvl w:val="1"/>
    </w:pPr>
  </w:style>
  <w:style w:type="paragraph" w:customStyle="1" w:styleId="ANNEX-heading2">
    <w:name w:val="ANNEX-heading2"/>
    <w:basedOn w:val="Heading2"/>
    <w:next w:val="PARAGRAPH"/>
    <w:qFormat/>
    <w:rsid w:val="002A115A"/>
    <w:pPr>
      <w:numPr>
        <w:ilvl w:val="2"/>
        <w:numId w:val="2"/>
      </w:numPr>
      <w:outlineLvl w:val="2"/>
    </w:pPr>
  </w:style>
  <w:style w:type="paragraph" w:customStyle="1" w:styleId="ANNEX-heading3">
    <w:name w:val="ANNEX-heading3"/>
    <w:basedOn w:val="Heading3"/>
    <w:next w:val="PARAGRAPH"/>
    <w:rsid w:val="002A115A"/>
    <w:pPr>
      <w:numPr>
        <w:ilvl w:val="3"/>
        <w:numId w:val="2"/>
      </w:numPr>
      <w:outlineLvl w:val="3"/>
    </w:pPr>
  </w:style>
  <w:style w:type="paragraph" w:customStyle="1" w:styleId="ANNEX-heading4">
    <w:name w:val="ANNEX-heading4"/>
    <w:basedOn w:val="Heading4"/>
    <w:next w:val="PARAGRAPH"/>
    <w:rsid w:val="002A115A"/>
    <w:pPr>
      <w:numPr>
        <w:ilvl w:val="4"/>
        <w:numId w:val="2"/>
      </w:numPr>
      <w:outlineLvl w:val="4"/>
    </w:pPr>
  </w:style>
  <w:style w:type="paragraph" w:customStyle="1" w:styleId="ANNEX-heading5">
    <w:name w:val="ANNEX-heading5"/>
    <w:basedOn w:val="Heading5"/>
    <w:next w:val="PARAGRAPH"/>
    <w:rsid w:val="002A115A"/>
    <w:pPr>
      <w:numPr>
        <w:ilvl w:val="5"/>
        <w:numId w:val="2"/>
      </w:numPr>
      <w:outlineLvl w:val="5"/>
    </w:pPr>
  </w:style>
  <w:style w:type="character" w:customStyle="1" w:styleId="SUPerscript">
    <w:name w:val="SUPerscript"/>
    <w:rsid w:val="002A115A"/>
    <w:rPr>
      <w:kern w:val="0"/>
      <w:position w:val="6"/>
      <w:sz w:val="16"/>
      <w:szCs w:val="16"/>
    </w:rPr>
  </w:style>
  <w:style w:type="character" w:customStyle="1" w:styleId="SUBscript">
    <w:name w:val="SUBscript"/>
    <w:rsid w:val="002A115A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2A115A"/>
    <w:pPr>
      <w:numPr>
        <w:numId w:val="4"/>
      </w:numPr>
    </w:pPr>
  </w:style>
  <w:style w:type="paragraph" w:customStyle="1" w:styleId="TERM-number3">
    <w:name w:val="TERM-number 3"/>
    <w:basedOn w:val="Heading3"/>
    <w:next w:val="TERM"/>
    <w:rsid w:val="002A115A"/>
    <w:pPr>
      <w:spacing w:after="0"/>
      <w:ind w:left="0" w:firstLine="0"/>
    </w:pPr>
  </w:style>
  <w:style w:type="character" w:customStyle="1" w:styleId="SMALLCAPS">
    <w:name w:val="SMALL CAPS"/>
    <w:rsid w:val="002A115A"/>
    <w:rPr>
      <w:smallCaps/>
      <w:dstrike w:val="0"/>
      <w:vertAlign w:val="baseline"/>
    </w:rPr>
  </w:style>
  <w:style w:type="paragraph" w:customStyle="1" w:styleId="NumberedPARAlevel3">
    <w:name w:val="Numbered PARA (level 3)"/>
    <w:basedOn w:val="Heading3"/>
    <w:rsid w:val="002A115A"/>
    <w:pPr>
      <w:spacing w:after="200"/>
      <w:ind w:left="0" w:firstLine="0"/>
      <w:jc w:val="both"/>
    </w:pPr>
    <w:rPr>
      <w:b w:val="0"/>
    </w:rPr>
  </w:style>
  <w:style w:type="paragraph" w:customStyle="1" w:styleId="ListDash2">
    <w:name w:val="List Dash 2"/>
    <w:basedOn w:val="ListBullet2"/>
    <w:rsid w:val="002A115A"/>
    <w:pPr>
      <w:numPr>
        <w:numId w:val="11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rsid w:val="002A115A"/>
    <w:pPr>
      <w:spacing w:after="200"/>
      <w:jc w:val="both"/>
    </w:pPr>
    <w:rPr>
      <w:b w:val="0"/>
    </w:rPr>
  </w:style>
  <w:style w:type="paragraph" w:customStyle="1" w:styleId="ListDash3">
    <w:name w:val="List Dash 3"/>
    <w:basedOn w:val="Normal"/>
    <w:rsid w:val="002A115A"/>
    <w:pPr>
      <w:numPr>
        <w:numId w:val="13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2A115A"/>
    <w:pPr>
      <w:numPr>
        <w:numId w:val="12"/>
      </w:numPr>
      <w:snapToGrid w:val="0"/>
      <w:spacing w:after="100"/>
    </w:pPr>
  </w:style>
  <w:style w:type="character" w:customStyle="1" w:styleId="PARAGRAPHChar">
    <w:name w:val="PARAGRAPH Char"/>
    <w:link w:val="PARAGRAPH"/>
    <w:rsid w:val="00023FAB"/>
    <w:rPr>
      <w:rFonts w:ascii="Arial" w:hAnsi="Arial" w:cs="Arial"/>
      <w:lang w:val="en-GB" w:eastAsia="zh-CN" w:bidi="ar-SA"/>
    </w:rPr>
  </w:style>
  <w:style w:type="paragraph" w:customStyle="1" w:styleId="zzSTDTitle">
    <w:name w:val="zzSTDTitle"/>
    <w:basedOn w:val="Normal"/>
    <w:next w:val="Normal"/>
    <w:rsid w:val="0064249F"/>
    <w:pPr>
      <w:suppressAutoHyphens/>
      <w:spacing w:before="400" w:after="760" w:line="350" w:lineRule="exact"/>
      <w:jc w:val="left"/>
    </w:pPr>
    <w:rPr>
      <w:rFonts w:eastAsia="MS Mincho" w:cs="Times New Roman"/>
      <w:b/>
      <w:color w:val="000000"/>
      <w:sz w:val="32"/>
      <w:lang w:eastAsia="fr-FR"/>
    </w:rPr>
  </w:style>
  <w:style w:type="paragraph" w:customStyle="1" w:styleId="zzForeword">
    <w:name w:val="zzForeword"/>
    <w:basedOn w:val="Normal"/>
    <w:next w:val="Normal"/>
    <w:rsid w:val="0064249F"/>
    <w:pPr>
      <w:keepNext/>
      <w:pageBreakBefore/>
      <w:suppressAutoHyphens/>
      <w:spacing w:before="960" w:after="310" w:line="310" w:lineRule="exact"/>
      <w:jc w:val="left"/>
    </w:pPr>
    <w:rPr>
      <w:rFonts w:eastAsia="MS Mincho" w:cs="Times New Roman"/>
      <w:b/>
      <w:sz w:val="28"/>
      <w:lang w:eastAsia="fr-FR"/>
    </w:rPr>
  </w:style>
  <w:style w:type="paragraph" w:customStyle="1" w:styleId="zzContents">
    <w:name w:val="zzContents"/>
    <w:basedOn w:val="Normal"/>
    <w:next w:val="TOC1"/>
    <w:rsid w:val="0064249F"/>
    <w:pPr>
      <w:keepNext/>
      <w:pageBreakBefore/>
      <w:suppressAutoHyphens/>
      <w:spacing w:before="960" w:after="310" w:line="310" w:lineRule="exact"/>
      <w:jc w:val="left"/>
    </w:pPr>
    <w:rPr>
      <w:rFonts w:eastAsia="MS Mincho" w:cs="Times New Roman"/>
      <w:b/>
      <w:sz w:val="28"/>
      <w:lang w:eastAsia="fr-FR"/>
    </w:rPr>
  </w:style>
  <w:style w:type="paragraph" w:customStyle="1" w:styleId="Literaturverzeichnis">
    <w:name w:val="Literaturverzeichnis"/>
    <w:basedOn w:val="Normal"/>
    <w:next w:val="Normal"/>
    <w:uiPriority w:val="37"/>
    <w:unhideWhenUsed/>
    <w:rsid w:val="0064249F"/>
    <w:pPr>
      <w:numPr>
        <w:numId w:val="14"/>
      </w:numPr>
      <w:tabs>
        <w:tab w:val="clear" w:pos="360"/>
        <w:tab w:val="left" w:pos="660"/>
      </w:tabs>
      <w:spacing w:after="240" w:line="230" w:lineRule="atLeast"/>
      <w:ind w:left="660" w:hanging="660"/>
    </w:pPr>
    <w:rPr>
      <w:rFonts w:eastAsia="MS Mincho" w:cs="Times New Roman"/>
      <w:lang w:val="en-IE" w:eastAsia="fr-FR"/>
    </w:rPr>
  </w:style>
  <w:style w:type="character" w:customStyle="1" w:styleId="CommentTextChar">
    <w:name w:val="Comment Text Char"/>
    <w:link w:val="CommentText"/>
    <w:semiHidden/>
    <w:rsid w:val="0064249F"/>
    <w:rPr>
      <w:rFonts w:ascii="Arial" w:hAnsi="Arial" w:cs="Arial"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C78"/>
    <w:rPr>
      <w:rFonts w:ascii="Arial" w:hAnsi="Arial" w:cs="Arial"/>
      <w:b/>
      <w:bCs/>
      <w:spacing w:val="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7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C78"/>
    <w:rPr>
      <w:rFonts w:ascii="Tahoma" w:hAnsi="Tahoma" w:cs="Tahoma"/>
      <w:sz w:val="16"/>
      <w:szCs w:val="16"/>
      <w:lang w:val="en-GB" w:eastAsia="zh-CN"/>
    </w:rPr>
  </w:style>
  <w:style w:type="character" w:customStyle="1" w:styleId="shorttext">
    <w:name w:val="short_text"/>
    <w:rsid w:val="00C4486B"/>
  </w:style>
  <w:style w:type="character" w:customStyle="1" w:styleId="hps">
    <w:name w:val="hps"/>
    <w:rsid w:val="00C4486B"/>
  </w:style>
  <w:style w:type="paragraph" w:styleId="NormalWeb">
    <w:name w:val="Normal (Web)"/>
    <w:basedOn w:val="Normal"/>
    <w:uiPriority w:val="99"/>
    <w:unhideWhenUsed/>
    <w:rsid w:val="005C3331"/>
    <w:pPr>
      <w:spacing w:before="120" w:after="120"/>
      <w:jc w:val="left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C3331"/>
  </w:style>
  <w:style w:type="character" w:customStyle="1" w:styleId="NoteHeadingChar">
    <w:name w:val="Note Heading Char"/>
    <w:link w:val="NoteHeading"/>
    <w:uiPriority w:val="99"/>
    <w:rsid w:val="005C3331"/>
    <w:rPr>
      <w:rFonts w:ascii="Arial" w:hAnsi="Arial" w:cs="Arial"/>
      <w:lang w:val="en-GB" w:eastAsia="zh-CN"/>
    </w:rPr>
  </w:style>
  <w:style w:type="paragraph" w:customStyle="1" w:styleId="Listecouleur-Accent11">
    <w:name w:val="Liste couleur - Accent 11"/>
    <w:basedOn w:val="Normal"/>
    <w:uiPriority w:val="3"/>
    <w:qFormat/>
    <w:rsid w:val="00E614DF"/>
    <w:pPr>
      <w:spacing w:after="200"/>
      <w:ind w:left="720"/>
      <w:contextualSpacing/>
      <w:jc w:val="left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Inhaltsverzeichnisberschrift">
    <w:name w:val="Inhaltsverzeichnisüberschrift"/>
    <w:basedOn w:val="Heading1"/>
    <w:next w:val="Normal"/>
    <w:uiPriority w:val="39"/>
    <w:semiHidden/>
    <w:unhideWhenUsed/>
    <w:qFormat/>
    <w:rsid w:val="00A66C44"/>
    <w:pPr>
      <w:keepLines/>
      <w:numPr>
        <w:numId w:val="0"/>
      </w:numPr>
      <w:suppressAutoHyphens w:val="0"/>
      <w:snapToGrid/>
      <w:spacing w:before="48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483F65"/>
    <w:rPr>
      <w:rFonts w:ascii="Arial" w:hAnsi="Arial" w:cs="Arial"/>
      <w:lang w:val="en-GB" w:eastAsia="zh-CN"/>
    </w:rPr>
  </w:style>
  <w:style w:type="table" w:styleId="TableGrid">
    <w:name w:val="Table Grid"/>
    <w:basedOn w:val="TableNormal"/>
    <w:uiPriority w:val="59"/>
    <w:rsid w:val="001B7004"/>
    <w:rPr>
      <w:rFonts w:ascii="Segoe UI" w:hAnsi="Segoe UI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7407"/>
    <w:rPr>
      <w:rFonts w:ascii="Calibri" w:eastAsia="Calibri" w:hAnsi="Calibri"/>
      <w:sz w:val="22"/>
      <w:szCs w:val="22"/>
      <w:lang w:val="en-GB" w:eastAsia="en-US"/>
    </w:rPr>
  </w:style>
  <w:style w:type="paragraph" w:customStyle="1" w:styleId="OHL111Title">
    <w:name w:val="OHL 1.1.1 Title"/>
    <w:basedOn w:val="Normal"/>
    <w:next w:val="Normal"/>
    <w:rsid w:val="00F37407"/>
    <w:pPr>
      <w:numPr>
        <w:ilvl w:val="2"/>
        <w:numId w:val="22"/>
      </w:numPr>
      <w:tabs>
        <w:tab w:val="left" w:pos="1701"/>
        <w:tab w:val="left" w:pos="2410"/>
        <w:tab w:val="left" w:pos="3119"/>
        <w:tab w:val="left" w:pos="3828"/>
        <w:tab w:val="left" w:pos="4536"/>
        <w:tab w:val="left" w:pos="5245"/>
        <w:tab w:val="left" w:pos="5954"/>
      </w:tabs>
      <w:spacing w:before="300" w:after="360" w:line="276" w:lineRule="auto"/>
      <w:outlineLvl w:val="2"/>
    </w:pPr>
    <w:rPr>
      <w:rFonts w:ascii="Verdana" w:eastAsia="Calibri" w:hAnsi="Verdana"/>
      <w:b/>
      <w:color w:val="000000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2C4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83611"/>
    <w:rPr>
      <w:rFonts w:ascii="Arial" w:hAnsi="Arial" w:cs="Arial"/>
      <w:sz w:val="16"/>
      <w:szCs w:val="16"/>
      <w:lang w:val="en-GB" w:eastAsia="zh-CN"/>
    </w:rPr>
  </w:style>
  <w:style w:type="paragraph" w:customStyle="1" w:styleId="font8">
    <w:name w:val="font_8"/>
    <w:basedOn w:val="Normal"/>
    <w:rsid w:val="00D7302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550"/>
    <w:pPr>
      <w:keepLines/>
      <w:numPr>
        <w:numId w:val="0"/>
      </w:numPr>
      <w:suppressAutoHyphens w:val="0"/>
      <w:snapToGrid/>
      <w:spacing w:before="480" w:line="276" w:lineRule="auto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A91BC5"/>
    <w:rPr>
      <w:rFonts w:ascii="Arial" w:hAnsi="Arial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IEC_ST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A002-4D4A-41F9-8906-7B9EA440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IEC_STD</Template>
  <TotalTime>29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IECSTD - Version  4</vt:lpstr>
    </vt:vector>
  </TitlesOfParts>
  <Company>Hewlett-Packard Company</Company>
  <LinksUpToDate>false</LinksUpToDate>
  <CharactersWithSpaces>1826</CharactersWithSpaces>
  <SharedDoc>false</SharedDoc>
  <HLinks>
    <vt:vector size="78" baseType="variant"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_Toc350444527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_Toc350444526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_Toc350444525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_Toc350444524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_Toc350444523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_Toc350444522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_Toc350444521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_Toc350444520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_Toc350444519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_Toc350444518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_Toc350444517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_Toc350444516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_Toc350444515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lucia.herreras@weee-forum.org</dc:creator>
  <cp:lastModifiedBy>Monika Kucharewicz</cp:lastModifiedBy>
  <cp:revision>6</cp:revision>
  <cp:lastPrinted>2017-09-13T08:03:00Z</cp:lastPrinted>
  <dcterms:created xsi:type="dcterms:W3CDTF">2015-09-03T10:58:00Z</dcterms:created>
  <dcterms:modified xsi:type="dcterms:W3CDTF">2018-10-16T12:22:00Z</dcterms:modified>
</cp:coreProperties>
</file>